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663A" w14:textId="77777777" w:rsidR="00556717" w:rsidRPr="005E7716" w:rsidRDefault="00556717" w:rsidP="00C764BA">
      <w:pPr>
        <w:pStyle w:val="CNHeading1"/>
        <w:jc w:val="center"/>
        <w:rPr>
          <w:sz w:val="28"/>
        </w:rPr>
      </w:pPr>
      <w:bookmarkStart w:id="0" w:name="iCurrent"/>
      <w:bookmarkEnd w:id="0"/>
      <w:r w:rsidRPr="005E7716">
        <w:rPr>
          <w:sz w:val="28"/>
        </w:rPr>
        <w:t>Risk</w:t>
      </w:r>
      <w:r w:rsidR="00C764BA" w:rsidRPr="005E7716">
        <w:rPr>
          <w:sz w:val="28"/>
        </w:rPr>
        <w:t xml:space="preserve"> Warning and Waiver of Liability</w:t>
      </w:r>
    </w:p>
    <w:tbl>
      <w:tblPr>
        <w:tblStyle w:val="TableGrid"/>
        <w:tblW w:w="10489" w:type="dxa"/>
        <w:jc w:val="center"/>
        <w:tblLook w:val="04A0" w:firstRow="1" w:lastRow="0" w:firstColumn="1" w:lastColumn="0" w:noHBand="0" w:noVBand="1"/>
      </w:tblPr>
      <w:tblGrid>
        <w:gridCol w:w="2652"/>
        <w:gridCol w:w="7837"/>
      </w:tblGrid>
      <w:tr w:rsidR="00C764BA" w:rsidRPr="00C764BA" w14:paraId="59586F8F" w14:textId="77777777" w:rsidTr="00C764BA">
        <w:trPr>
          <w:jc w:val="center"/>
        </w:trPr>
        <w:tc>
          <w:tcPr>
            <w:tcW w:w="2652" w:type="dxa"/>
            <w:tcBorders>
              <w:top w:val="nil"/>
              <w:left w:val="nil"/>
              <w:bottom w:val="nil"/>
              <w:right w:val="single" w:sz="4" w:space="0" w:color="auto"/>
            </w:tcBorders>
            <w:vAlign w:val="bottom"/>
          </w:tcPr>
          <w:p w14:paraId="4FE9BE99" w14:textId="77777777" w:rsidR="00556717" w:rsidRPr="00C764BA" w:rsidRDefault="00556717" w:rsidP="00C764BA">
            <w:pPr>
              <w:pStyle w:val="BodyText"/>
              <w:kinsoku w:val="0"/>
              <w:overflowPunct w:val="0"/>
              <w:spacing w:before="0" w:line="360" w:lineRule="auto"/>
              <w:ind w:left="0" w:right="438"/>
              <w:jc w:val="both"/>
            </w:pPr>
            <w:r w:rsidRPr="00C764BA">
              <w:rPr>
                <w:spacing w:val="-10"/>
              </w:rPr>
              <w:t xml:space="preserve">Name of </w:t>
            </w:r>
            <w:r w:rsidR="00C764BA" w:rsidRPr="00C764BA">
              <w:rPr>
                <w:spacing w:val="-10"/>
              </w:rPr>
              <w:t>Provider</w:t>
            </w:r>
            <w:r w:rsidR="00A23686">
              <w:rPr>
                <w:rStyle w:val="FootnoteReference"/>
                <w:spacing w:val="-10"/>
              </w:rPr>
              <w:footnoteReference w:id="1"/>
            </w:r>
          </w:p>
        </w:tc>
        <w:tc>
          <w:tcPr>
            <w:tcW w:w="7837" w:type="dxa"/>
            <w:tcBorders>
              <w:left w:val="single" w:sz="4" w:space="0" w:color="auto"/>
            </w:tcBorders>
          </w:tcPr>
          <w:p w14:paraId="5541D36A" w14:textId="77777777" w:rsidR="00556717" w:rsidRPr="00C764BA" w:rsidRDefault="00556717" w:rsidP="00BD0F12">
            <w:pPr>
              <w:pStyle w:val="BodyText"/>
              <w:kinsoku w:val="0"/>
              <w:overflowPunct w:val="0"/>
              <w:spacing w:before="120" w:line="360" w:lineRule="auto"/>
              <w:ind w:left="0" w:right="438"/>
              <w:jc w:val="both"/>
            </w:pPr>
          </w:p>
        </w:tc>
      </w:tr>
      <w:tr w:rsidR="00C764BA" w:rsidRPr="00C764BA" w14:paraId="4A76C564" w14:textId="77777777" w:rsidTr="00C764BA">
        <w:trPr>
          <w:jc w:val="center"/>
        </w:trPr>
        <w:tc>
          <w:tcPr>
            <w:tcW w:w="2652" w:type="dxa"/>
            <w:tcBorders>
              <w:top w:val="nil"/>
              <w:left w:val="nil"/>
              <w:bottom w:val="nil"/>
              <w:right w:val="single" w:sz="4" w:space="0" w:color="auto"/>
            </w:tcBorders>
            <w:vAlign w:val="bottom"/>
          </w:tcPr>
          <w:p w14:paraId="30BCA9ED" w14:textId="77777777" w:rsidR="00556717" w:rsidRPr="00C764BA" w:rsidRDefault="00556717" w:rsidP="00BD0F12">
            <w:pPr>
              <w:pStyle w:val="BodyText"/>
              <w:kinsoku w:val="0"/>
              <w:overflowPunct w:val="0"/>
              <w:spacing w:before="0" w:line="360" w:lineRule="auto"/>
              <w:ind w:left="0" w:right="438"/>
              <w:jc w:val="both"/>
              <w:rPr>
                <w:spacing w:val="-10"/>
              </w:rPr>
            </w:pPr>
            <w:r w:rsidRPr="00C764BA">
              <w:t>Address of</w:t>
            </w:r>
            <w:r w:rsidRPr="00C764BA">
              <w:rPr>
                <w:spacing w:val="-10"/>
              </w:rPr>
              <w:t xml:space="preserve"> </w:t>
            </w:r>
            <w:r w:rsidR="00C764BA" w:rsidRPr="00C764BA">
              <w:t>P</w:t>
            </w:r>
            <w:r w:rsidRPr="00C764BA">
              <w:t>rovider</w:t>
            </w:r>
          </w:p>
        </w:tc>
        <w:tc>
          <w:tcPr>
            <w:tcW w:w="7837" w:type="dxa"/>
            <w:tcBorders>
              <w:left w:val="single" w:sz="4" w:space="0" w:color="auto"/>
            </w:tcBorders>
          </w:tcPr>
          <w:p w14:paraId="50CFAEEE" w14:textId="77777777" w:rsidR="00556717" w:rsidRPr="00C764BA" w:rsidRDefault="00556717" w:rsidP="00BD0F12">
            <w:pPr>
              <w:pStyle w:val="BodyText"/>
              <w:kinsoku w:val="0"/>
              <w:overflowPunct w:val="0"/>
              <w:spacing w:before="120" w:line="360" w:lineRule="auto"/>
              <w:ind w:left="0" w:right="438"/>
              <w:jc w:val="both"/>
            </w:pPr>
            <w:r w:rsidRPr="00C764BA">
              <w:tab/>
            </w:r>
            <w:r w:rsidRPr="00C764BA">
              <w:tab/>
            </w:r>
            <w:r w:rsidRPr="00C764BA">
              <w:tab/>
            </w:r>
            <w:r w:rsidRPr="00C764BA">
              <w:tab/>
            </w:r>
            <w:r w:rsidRPr="00C764BA">
              <w:tab/>
            </w:r>
            <w:r w:rsidRPr="00C764BA">
              <w:tab/>
              <w:t xml:space="preserve">State: </w:t>
            </w:r>
            <w:r w:rsidRPr="00C764BA">
              <w:tab/>
            </w:r>
            <w:r w:rsidRPr="00C764BA">
              <w:tab/>
            </w:r>
            <w:r w:rsidR="003E5942">
              <w:t>Postc</w:t>
            </w:r>
            <w:r w:rsidRPr="00C764BA">
              <w:t>ode:</w:t>
            </w:r>
          </w:p>
        </w:tc>
      </w:tr>
    </w:tbl>
    <w:p w14:paraId="497F5A81" w14:textId="77777777" w:rsidR="00865DE4" w:rsidRPr="00AD3CA1" w:rsidRDefault="00865DE4">
      <w:pPr>
        <w:rPr>
          <w:sz w:val="28"/>
        </w:rPr>
      </w:pPr>
    </w:p>
    <w:tbl>
      <w:tblPr>
        <w:tblStyle w:val="TableGrid"/>
        <w:tblW w:w="10489" w:type="dxa"/>
        <w:jc w:val="center"/>
        <w:tblLook w:val="04A0" w:firstRow="1" w:lastRow="0" w:firstColumn="1" w:lastColumn="0" w:noHBand="0" w:noVBand="1"/>
      </w:tblPr>
      <w:tblGrid>
        <w:gridCol w:w="2652"/>
        <w:gridCol w:w="7837"/>
      </w:tblGrid>
      <w:tr w:rsidR="00C764BA" w:rsidRPr="00C764BA" w14:paraId="2D53E52D" w14:textId="77777777" w:rsidTr="00C764BA">
        <w:trPr>
          <w:jc w:val="center"/>
        </w:trPr>
        <w:tc>
          <w:tcPr>
            <w:tcW w:w="2652" w:type="dxa"/>
            <w:tcBorders>
              <w:top w:val="nil"/>
              <w:left w:val="nil"/>
              <w:bottom w:val="nil"/>
              <w:right w:val="single" w:sz="4" w:space="0" w:color="auto"/>
            </w:tcBorders>
            <w:vAlign w:val="bottom"/>
          </w:tcPr>
          <w:p w14:paraId="35BFE426" w14:textId="77777777" w:rsidR="00C764BA" w:rsidRPr="00C764BA" w:rsidRDefault="00C764BA" w:rsidP="00C764BA">
            <w:pPr>
              <w:pStyle w:val="BodyText"/>
              <w:kinsoku w:val="0"/>
              <w:overflowPunct w:val="0"/>
              <w:spacing w:before="0" w:line="360" w:lineRule="auto"/>
              <w:ind w:left="0" w:right="438"/>
              <w:jc w:val="both"/>
            </w:pPr>
            <w:r w:rsidRPr="00C764BA">
              <w:rPr>
                <w:spacing w:val="-10"/>
              </w:rPr>
              <w:t>Name of Participant</w:t>
            </w:r>
          </w:p>
        </w:tc>
        <w:tc>
          <w:tcPr>
            <w:tcW w:w="7837" w:type="dxa"/>
            <w:tcBorders>
              <w:left w:val="single" w:sz="4" w:space="0" w:color="auto"/>
            </w:tcBorders>
          </w:tcPr>
          <w:p w14:paraId="1DA0651E" w14:textId="77777777" w:rsidR="00C764BA" w:rsidRPr="00C764BA" w:rsidRDefault="00C764BA" w:rsidP="00BD0F12">
            <w:pPr>
              <w:pStyle w:val="BodyText"/>
              <w:kinsoku w:val="0"/>
              <w:overflowPunct w:val="0"/>
              <w:spacing w:before="120" w:line="360" w:lineRule="auto"/>
              <w:ind w:left="0" w:right="438"/>
              <w:jc w:val="both"/>
            </w:pPr>
          </w:p>
        </w:tc>
      </w:tr>
      <w:tr w:rsidR="00C764BA" w:rsidRPr="00C764BA" w14:paraId="79BB3157" w14:textId="77777777" w:rsidTr="00C764BA">
        <w:trPr>
          <w:jc w:val="center"/>
        </w:trPr>
        <w:tc>
          <w:tcPr>
            <w:tcW w:w="2652" w:type="dxa"/>
            <w:tcBorders>
              <w:top w:val="nil"/>
              <w:left w:val="nil"/>
              <w:bottom w:val="nil"/>
              <w:right w:val="single" w:sz="4" w:space="0" w:color="auto"/>
            </w:tcBorders>
            <w:vAlign w:val="bottom"/>
          </w:tcPr>
          <w:p w14:paraId="068BA872" w14:textId="77777777" w:rsidR="00C764BA" w:rsidRPr="00C764BA" w:rsidRDefault="00C764BA" w:rsidP="00C764BA">
            <w:pPr>
              <w:pStyle w:val="BodyText"/>
              <w:kinsoku w:val="0"/>
              <w:overflowPunct w:val="0"/>
              <w:spacing w:before="0" w:line="360" w:lineRule="auto"/>
              <w:ind w:left="0" w:right="438"/>
              <w:jc w:val="both"/>
              <w:rPr>
                <w:spacing w:val="-10"/>
              </w:rPr>
            </w:pPr>
            <w:r w:rsidRPr="00C764BA">
              <w:t>Address of</w:t>
            </w:r>
            <w:r w:rsidRPr="00C764BA">
              <w:rPr>
                <w:spacing w:val="-10"/>
              </w:rPr>
              <w:t xml:space="preserve"> </w:t>
            </w:r>
            <w:r w:rsidRPr="00C764BA">
              <w:t>Participant</w:t>
            </w:r>
          </w:p>
        </w:tc>
        <w:tc>
          <w:tcPr>
            <w:tcW w:w="7837" w:type="dxa"/>
            <w:tcBorders>
              <w:left w:val="single" w:sz="4" w:space="0" w:color="auto"/>
            </w:tcBorders>
          </w:tcPr>
          <w:p w14:paraId="36C9E0A0" w14:textId="77777777" w:rsidR="00C764BA" w:rsidRPr="00C764BA" w:rsidRDefault="00C764BA" w:rsidP="00BD0F12">
            <w:pPr>
              <w:pStyle w:val="BodyText"/>
              <w:kinsoku w:val="0"/>
              <w:overflowPunct w:val="0"/>
              <w:spacing w:before="120" w:line="360" w:lineRule="auto"/>
              <w:ind w:left="0" w:right="438"/>
              <w:jc w:val="both"/>
            </w:pPr>
            <w:r w:rsidRPr="00C764BA">
              <w:tab/>
            </w:r>
            <w:r w:rsidRPr="00C764BA">
              <w:tab/>
            </w:r>
            <w:r w:rsidRPr="00C764BA">
              <w:tab/>
            </w:r>
            <w:r w:rsidRPr="00C764BA">
              <w:tab/>
            </w:r>
            <w:r w:rsidRPr="00C764BA">
              <w:tab/>
            </w:r>
            <w:r w:rsidRPr="00C764BA">
              <w:tab/>
              <w:t xml:space="preserve">State: </w:t>
            </w:r>
            <w:r w:rsidRPr="00C764BA">
              <w:tab/>
            </w:r>
            <w:r w:rsidRPr="00C764BA">
              <w:tab/>
            </w:r>
            <w:r w:rsidR="003E5942">
              <w:t>Postc</w:t>
            </w:r>
            <w:r w:rsidRPr="00C764BA">
              <w:t>ode:</w:t>
            </w:r>
          </w:p>
        </w:tc>
      </w:tr>
    </w:tbl>
    <w:p w14:paraId="1D60C0EE" w14:textId="77777777" w:rsidR="00865DE4" w:rsidRPr="00C764BA" w:rsidRDefault="00865DE4"/>
    <w:p w14:paraId="23D63AB6" w14:textId="77777777" w:rsidR="00E23BCE" w:rsidRPr="00C764BA" w:rsidRDefault="00E23BCE">
      <w:pPr>
        <w:rPr>
          <w:sz w:val="12"/>
        </w:rPr>
      </w:pPr>
    </w:p>
    <w:p w14:paraId="6C972032" w14:textId="77777777" w:rsidR="00E23BCE" w:rsidRDefault="00E23BCE" w:rsidP="00E23BCE">
      <w:pPr>
        <w:pStyle w:val="CNBodyText"/>
      </w:pPr>
      <w:r>
        <w:t xml:space="preserve">The following pages affect your legal rights and obligations.  Please read </w:t>
      </w:r>
      <w:r w:rsidR="00C764BA">
        <w:t>these</w:t>
      </w:r>
      <w:r>
        <w:t xml:space="preserve"> carefully and only sign if you fully understand their contents</w:t>
      </w:r>
      <w:r w:rsidR="00C764BA">
        <w:t>.</w:t>
      </w:r>
      <w:r>
        <w:t xml:space="preserve">  For </w:t>
      </w:r>
      <w:r w:rsidR="00A5447B">
        <w:t>P</w:t>
      </w:r>
      <w:r>
        <w:t>articipants under 18 years of age, these documents must be completed by a parent or legal guardian.</w:t>
      </w:r>
    </w:p>
    <w:p w14:paraId="7CBB1453" w14:textId="77777777" w:rsidR="00E23BCE" w:rsidRPr="007B5F3F" w:rsidRDefault="00E23BCE" w:rsidP="00E23BCE">
      <w:pPr>
        <w:pStyle w:val="CNBodyText"/>
        <w:rPr>
          <w:b/>
        </w:rPr>
      </w:pPr>
      <w:r w:rsidRPr="007B5F3F">
        <w:rPr>
          <w:b/>
        </w:rPr>
        <w:t>Descr</w:t>
      </w:r>
      <w:r w:rsidR="003F2547">
        <w:rPr>
          <w:b/>
        </w:rPr>
        <w:t>iption of Activities</w:t>
      </w:r>
      <w:r w:rsidR="00A23686">
        <w:rPr>
          <w:rStyle w:val="FootnoteReference"/>
          <w:b/>
        </w:rPr>
        <w:footnoteReference w:id="2"/>
      </w:r>
      <w:r w:rsidRPr="007B5F3F">
        <w:rPr>
          <w:b/>
        </w:rPr>
        <w:t>:</w:t>
      </w:r>
    </w:p>
    <w:tbl>
      <w:tblPr>
        <w:tblStyle w:val="TableGrid"/>
        <w:tblW w:w="0" w:type="auto"/>
        <w:tblInd w:w="108" w:type="dxa"/>
        <w:tblLook w:val="04A0" w:firstRow="1" w:lastRow="0" w:firstColumn="1" w:lastColumn="0" w:noHBand="0" w:noVBand="1"/>
      </w:tblPr>
      <w:tblGrid>
        <w:gridCol w:w="10348"/>
      </w:tblGrid>
      <w:tr w:rsidR="00912A75" w14:paraId="2F743D47" w14:textId="77777777" w:rsidTr="009447EE">
        <w:tc>
          <w:tcPr>
            <w:tcW w:w="10490" w:type="dxa"/>
          </w:tcPr>
          <w:p w14:paraId="52F77250" w14:textId="77777777" w:rsidR="00912A75" w:rsidRDefault="00750948" w:rsidP="009447EE">
            <w:pPr>
              <w:pStyle w:val="CNTable"/>
              <w:jc w:val="both"/>
            </w:pPr>
            <w:r>
              <w:t xml:space="preserve">Equine Facilitated Learning </w:t>
            </w:r>
          </w:p>
          <w:p w14:paraId="30079F3A" w14:textId="66FADB77" w:rsidR="00750948" w:rsidRPr="0009321A" w:rsidRDefault="00750948" w:rsidP="009447EE">
            <w:pPr>
              <w:pStyle w:val="CNTable"/>
              <w:jc w:val="both"/>
            </w:pPr>
            <w:r>
              <w:t xml:space="preserve">Horsemanship </w:t>
            </w:r>
          </w:p>
        </w:tc>
      </w:tr>
    </w:tbl>
    <w:p w14:paraId="195F9208" w14:textId="77777777" w:rsidR="009447EE" w:rsidRPr="009447EE" w:rsidRDefault="009447EE" w:rsidP="00E23BCE">
      <w:pPr>
        <w:pStyle w:val="CNBodyText"/>
        <w:rPr>
          <w:sz w:val="4"/>
        </w:rPr>
      </w:pPr>
    </w:p>
    <w:p w14:paraId="0271EA18" w14:textId="77777777" w:rsidR="007B5F3F" w:rsidRDefault="00157DB4" w:rsidP="00E23BCE">
      <w:pPr>
        <w:pStyle w:val="CNBodyText"/>
        <w:rPr>
          <w:b/>
        </w:rPr>
      </w:pPr>
      <w:r>
        <w:rPr>
          <w:b/>
        </w:rPr>
        <w:t>Risk Warning</w:t>
      </w:r>
    </w:p>
    <w:p w14:paraId="672E3C22" w14:textId="77777777" w:rsidR="002D2C10" w:rsidRDefault="002D2C10" w:rsidP="00E23BCE">
      <w:pPr>
        <w:pStyle w:val="CNBodyText"/>
      </w:pPr>
      <w:r>
        <w:t xml:space="preserve">I am aware that </w:t>
      </w:r>
      <w:r w:rsidR="00EB45C2">
        <w:t>b</w:t>
      </w:r>
      <w:r w:rsidR="003F2547">
        <w:t xml:space="preserve">y </w:t>
      </w:r>
      <w:r w:rsidR="00EB45C2">
        <w:t xml:space="preserve">my </w:t>
      </w:r>
      <w:r w:rsidR="003F2547">
        <w:t>participation in any</w:t>
      </w:r>
      <w:r w:rsidR="00113581">
        <w:t xml:space="preserve"> activities</w:t>
      </w:r>
      <w:r w:rsidR="003F2547">
        <w:t xml:space="preserve"> arranged by </w:t>
      </w:r>
      <w:r w:rsidR="00A02C18">
        <w:t>the Provider</w:t>
      </w:r>
      <w:r w:rsidR="003F2547">
        <w:t xml:space="preserve">, certain </w:t>
      </w:r>
      <w:r w:rsidR="00EB45C2">
        <w:t>risk</w:t>
      </w:r>
      <w:r w:rsidR="0009321A">
        <w:t>s or dangers may occur which could</w:t>
      </w:r>
      <w:r w:rsidR="00EB45C2">
        <w:t xml:space="preserve"> include:</w:t>
      </w:r>
    </w:p>
    <w:p w14:paraId="73C5E501" w14:textId="77777777" w:rsidR="00EB45C2" w:rsidRDefault="00EB45C2" w:rsidP="00EB45C2">
      <w:pPr>
        <w:pStyle w:val="CNBodyText"/>
        <w:numPr>
          <w:ilvl w:val="0"/>
          <w:numId w:val="12"/>
        </w:numPr>
      </w:pPr>
      <w:r>
        <w:t xml:space="preserve">Physical, </w:t>
      </w:r>
      <w:proofErr w:type="gramStart"/>
      <w:r>
        <w:t>bodily</w:t>
      </w:r>
      <w:proofErr w:type="gramEnd"/>
      <w:r>
        <w:t xml:space="preserve"> or psychological injury or death.</w:t>
      </w:r>
    </w:p>
    <w:p w14:paraId="09EF437D" w14:textId="77777777" w:rsidR="00EB45C2" w:rsidRDefault="00EB45C2" w:rsidP="00EB45C2">
      <w:pPr>
        <w:pStyle w:val="CNBodyText"/>
        <w:numPr>
          <w:ilvl w:val="0"/>
          <w:numId w:val="12"/>
        </w:numPr>
      </w:pPr>
      <w:r>
        <w:t>Physical exertion to which I am not accustomed.</w:t>
      </w:r>
    </w:p>
    <w:p w14:paraId="3AFCCA15" w14:textId="77777777" w:rsidR="00430BE6" w:rsidRDefault="00430BE6" w:rsidP="00EB45C2">
      <w:pPr>
        <w:pStyle w:val="CNBodyText"/>
        <w:numPr>
          <w:ilvl w:val="0"/>
          <w:numId w:val="12"/>
        </w:numPr>
      </w:pPr>
      <w:r>
        <w:t>Failure of equipment or use of inadequate equipment.</w:t>
      </w:r>
    </w:p>
    <w:p w14:paraId="0EE15FE6" w14:textId="77777777" w:rsidR="00EB45C2" w:rsidRDefault="00EB45C2" w:rsidP="00EB45C2">
      <w:pPr>
        <w:pStyle w:val="CNBodyText"/>
        <w:numPr>
          <w:ilvl w:val="0"/>
          <w:numId w:val="12"/>
        </w:numPr>
      </w:pPr>
      <w:r>
        <w:t>There may be no or inadequate facilities for treatment or transport to treatment</w:t>
      </w:r>
      <w:r w:rsidR="00113581">
        <w:t xml:space="preserve"> if I am injured.</w:t>
      </w:r>
    </w:p>
    <w:p w14:paraId="7728ACFA" w14:textId="77777777" w:rsidR="00113581" w:rsidRDefault="00113581" w:rsidP="00EB45C2">
      <w:pPr>
        <w:pStyle w:val="CNBodyText"/>
        <w:numPr>
          <w:ilvl w:val="0"/>
          <w:numId w:val="12"/>
        </w:numPr>
      </w:pPr>
      <w:r>
        <w:t>The conditions in which the activities are conducted may vary without warning.</w:t>
      </w:r>
    </w:p>
    <w:p w14:paraId="6E80FC63" w14:textId="77777777" w:rsidR="009F4088" w:rsidRDefault="000D2324" w:rsidP="00EB45C2">
      <w:pPr>
        <w:pStyle w:val="CNBodyText"/>
        <w:numPr>
          <w:ilvl w:val="0"/>
          <w:numId w:val="12"/>
        </w:numPr>
      </w:pPr>
      <w:r>
        <w:t>I may cause injury to other persons</w:t>
      </w:r>
      <w:r w:rsidR="00430BE6">
        <w:t xml:space="preserve"> and</w:t>
      </w:r>
      <w:r w:rsidR="0009321A">
        <w:t>/or</w:t>
      </w:r>
      <w:r w:rsidR="00430BE6">
        <w:t xml:space="preserve"> other persons may cause injury to me</w:t>
      </w:r>
      <w:r>
        <w:t>.</w:t>
      </w:r>
    </w:p>
    <w:p w14:paraId="655F4EAF" w14:textId="77777777" w:rsidR="000D2324" w:rsidRDefault="00430BE6" w:rsidP="00EB45C2">
      <w:pPr>
        <w:pStyle w:val="CNBodyText"/>
        <w:numPr>
          <w:ilvl w:val="0"/>
          <w:numId w:val="12"/>
        </w:numPr>
      </w:pPr>
      <w:r>
        <w:t>I may be injured or die due to the negligence, breach of contract or breach of statutory duty or guarantee of the provider.</w:t>
      </w:r>
    </w:p>
    <w:p w14:paraId="145A7EFF" w14:textId="77777777" w:rsidR="00FD4559" w:rsidRDefault="00207486" w:rsidP="00E23BCE">
      <w:pPr>
        <w:pStyle w:val="CNBodyText"/>
      </w:pPr>
      <w:r>
        <w:t>I acknowledge</w:t>
      </w:r>
      <w:r w:rsidR="00912A75">
        <w:t xml:space="preserve"> that the </w:t>
      </w:r>
      <w:r w:rsidR="00157DB4">
        <w:t>activities</w:t>
      </w:r>
      <w:r w:rsidR="00912A75">
        <w:t xml:space="preserve"> </w:t>
      </w:r>
      <w:r w:rsidR="00430BE6">
        <w:t xml:space="preserve">are </w:t>
      </w:r>
      <w:r w:rsidR="00912A75">
        <w:t xml:space="preserve">being undertaken for the purposes of recreation, </w:t>
      </w:r>
      <w:proofErr w:type="gramStart"/>
      <w:r w:rsidR="00912A75">
        <w:t>enjo</w:t>
      </w:r>
      <w:r w:rsidR="00157DB4">
        <w:t>yment</w:t>
      </w:r>
      <w:proofErr w:type="gramEnd"/>
      <w:r w:rsidR="00157DB4">
        <w:t xml:space="preserve"> or leisure, and involve</w:t>
      </w:r>
      <w:r w:rsidR="00912A75">
        <w:t xml:space="preserve"> a significant degree of risk of physical harm. </w:t>
      </w:r>
    </w:p>
    <w:p w14:paraId="6EC6B3EE" w14:textId="77777777" w:rsidR="00FD4559" w:rsidRDefault="00FA1233" w:rsidP="00FD4559">
      <w:pPr>
        <w:pStyle w:val="CNBodyText"/>
      </w:pPr>
      <w:r>
        <w:t xml:space="preserve">I acknowledge that the Activity may be undertaken </w:t>
      </w:r>
      <w:r w:rsidR="000B0EFA">
        <w:t xml:space="preserve">with one or more other persons </w:t>
      </w:r>
      <w:r>
        <w:t xml:space="preserve">as part of a group and that the </w:t>
      </w:r>
      <w:r w:rsidR="000B0EFA">
        <w:t>Provider is not liable for the actions of other participants in the group activity.</w:t>
      </w:r>
    </w:p>
    <w:p w14:paraId="57F1B39C" w14:textId="77777777" w:rsidR="005E7716" w:rsidRDefault="005E7716" w:rsidP="00E23BCE">
      <w:pPr>
        <w:pStyle w:val="CNBodyText"/>
      </w:pPr>
      <w:r>
        <w:t xml:space="preserve">By signing below, </w:t>
      </w:r>
      <w:r w:rsidR="004E42FF">
        <w:t xml:space="preserve">I acknowledge, </w:t>
      </w:r>
      <w:proofErr w:type="gramStart"/>
      <w:r w:rsidR="004E42FF">
        <w:t>agree</w:t>
      </w:r>
      <w:proofErr w:type="gramEnd"/>
      <w:r w:rsidR="004E42FF">
        <w:t xml:space="preserve"> and understand that the risks associated with the </w:t>
      </w:r>
      <w:r w:rsidR="00A5447B">
        <w:t>Activities and</w:t>
      </w:r>
      <w:r w:rsidR="006865E7">
        <w:t>/or</w:t>
      </w:r>
      <w:r w:rsidR="00A5447B">
        <w:t xml:space="preserve"> </w:t>
      </w:r>
      <w:r w:rsidR="004E42FF">
        <w:t xml:space="preserve">recreational </w:t>
      </w:r>
      <w:r>
        <w:t>services</w:t>
      </w:r>
      <w:r w:rsidR="004E42FF">
        <w:t xml:space="preserve"> ha</w:t>
      </w:r>
      <w:r w:rsidR="003F2547">
        <w:t>ve been explained to me</w:t>
      </w:r>
      <w:r w:rsidR="004E42FF">
        <w:t xml:space="preserve">.  </w:t>
      </w:r>
      <w:r>
        <w:t>I undertake</w:t>
      </w:r>
      <w:r w:rsidR="00912A75">
        <w:t xml:space="preserve"> any such risk voluntarily and at my own risk.  </w:t>
      </w:r>
    </w:p>
    <w:p w14:paraId="6E845524" w14:textId="77777777" w:rsidR="00912A75" w:rsidRDefault="00912A75" w:rsidP="00E23BCE">
      <w:pPr>
        <w:pStyle w:val="CNBodyText"/>
      </w:pPr>
      <w:r>
        <w:lastRenderedPageBreak/>
        <w:t xml:space="preserve">I acknowledge that the risk warning above constitutes a </w:t>
      </w:r>
      <w:r>
        <w:rPr>
          <w:i/>
        </w:rPr>
        <w:t>“risk warning”</w:t>
      </w:r>
      <w:r>
        <w:t xml:space="preserve"> in accordance with the </w:t>
      </w:r>
      <w:r w:rsidR="006866BE">
        <w:rPr>
          <w:i/>
        </w:rPr>
        <w:t xml:space="preserve">Civil Liability Act 2002 </w:t>
      </w:r>
      <w:r w:rsidR="006866BE" w:rsidRPr="005E7716">
        <w:t>(N</w:t>
      </w:r>
      <w:r w:rsidR="004E42FF" w:rsidRPr="005E7716">
        <w:t>SW</w:t>
      </w:r>
      <w:r w:rsidR="006866BE" w:rsidRPr="005E7716">
        <w:t>)</w:t>
      </w:r>
      <w:r w:rsidR="004E42FF">
        <w:t xml:space="preserve"> and the </w:t>
      </w:r>
      <w:r w:rsidR="004E42FF">
        <w:rPr>
          <w:i/>
        </w:rPr>
        <w:t xml:space="preserve">Civil Liability Act 2002 </w:t>
      </w:r>
      <w:r w:rsidR="004E42FF" w:rsidRPr="005E7716">
        <w:t>(WA).</w:t>
      </w:r>
    </w:p>
    <w:p w14:paraId="65C32E60" w14:textId="77777777" w:rsidR="005B0B60" w:rsidRDefault="005B0B60" w:rsidP="00E23BCE">
      <w:pPr>
        <w:pStyle w:val="CNBodyText"/>
        <w:rPr>
          <w:b/>
        </w:rPr>
      </w:pPr>
    </w:p>
    <w:p w14:paraId="0BD71316" w14:textId="77777777" w:rsidR="007C3DF3" w:rsidRPr="007C3DF3" w:rsidRDefault="007C3DF3" w:rsidP="00E23BCE">
      <w:pPr>
        <w:pStyle w:val="CNBodyText"/>
        <w:rPr>
          <w:b/>
        </w:rPr>
      </w:pPr>
      <w:r>
        <w:rPr>
          <w:b/>
        </w:rPr>
        <w:t xml:space="preserve">Participant’s Warranties </w:t>
      </w:r>
    </w:p>
    <w:p w14:paraId="5503F048" w14:textId="77777777" w:rsidR="007C3DF3" w:rsidRDefault="007C3DF3" w:rsidP="007C3DF3">
      <w:pPr>
        <w:pStyle w:val="CNBodyText"/>
      </w:pPr>
      <w:r w:rsidRPr="004E42FF">
        <w:t xml:space="preserve">I agree </w:t>
      </w:r>
      <w:r>
        <w:t>to abide by any of the P</w:t>
      </w:r>
      <w:r w:rsidRPr="004E42FF">
        <w:t xml:space="preserve">rovider’s rules, and any direction or </w:t>
      </w:r>
      <w:r>
        <w:t>instruction given to me by the P</w:t>
      </w:r>
      <w:r w:rsidRPr="004E42FF">
        <w:t xml:space="preserve">rovider </w:t>
      </w:r>
      <w:proofErr w:type="gramStart"/>
      <w:r>
        <w:t>during the</w:t>
      </w:r>
      <w:r w:rsidR="00A03A1C">
        <w:t xml:space="preserve"> course of</w:t>
      </w:r>
      <w:proofErr w:type="gramEnd"/>
      <w:r w:rsidR="00A03A1C">
        <w:t xml:space="preserve"> the </w:t>
      </w:r>
      <w:r w:rsidR="008405EF">
        <w:t>A</w:t>
      </w:r>
      <w:r w:rsidR="00A03A1C">
        <w:t>ctivities</w:t>
      </w:r>
      <w:r w:rsidRPr="004E42FF">
        <w:t>.</w:t>
      </w:r>
      <w:r>
        <w:t xml:space="preserve">  I agree to use and/or wear any equipment given to me by the Provider.</w:t>
      </w:r>
    </w:p>
    <w:p w14:paraId="1325EA54" w14:textId="77777777" w:rsidR="007C3DF3" w:rsidRDefault="007C3DF3" w:rsidP="007C3DF3">
      <w:pPr>
        <w:pStyle w:val="CNBodyText"/>
      </w:pPr>
      <w:r>
        <w:t>I declare that I am medically and physically fit and able to particip</w:t>
      </w:r>
      <w:r w:rsidR="00A03A1C">
        <w:t xml:space="preserve">ate in the </w:t>
      </w:r>
      <w:r w:rsidR="008405EF">
        <w:t>A</w:t>
      </w:r>
      <w:r w:rsidR="00A03A1C">
        <w:t>ctivities</w:t>
      </w:r>
      <w:r>
        <w:t>.  I acknowledge that I must, and agree that I will, disclose any pre-existing medical or other condition</w:t>
      </w:r>
      <w:r w:rsidR="000B0EFA">
        <w:t>, injury or concern</w:t>
      </w:r>
      <w:r>
        <w:t xml:space="preserve"> that may affect the risk that either I or any other person will suffer injury, </w:t>
      </w:r>
      <w:proofErr w:type="gramStart"/>
      <w:r>
        <w:t>loss</w:t>
      </w:r>
      <w:proofErr w:type="gramEnd"/>
      <w:r>
        <w:t xml:space="preserve"> or damage</w:t>
      </w:r>
      <w:r w:rsidR="004F0189">
        <w:t xml:space="preserve"> during the cou</w:t>
      </w:r>
      <w:r w:rsidR="00A03A1C">
        <w:t xml:space="preserve">rse of the </w:t>
      </w:r>
      <w:r w:rsidR="008405EF">
        <w:t>A</w:t>
      </w:r>
      <w:r w:rsidR="00A03A1C">
        <w:t>ctivities</w:t>
      </w:r>
      <w:r w:rsidR="000B0EFA" w:rsidRPr="000B0EFA">
        <w:t xml:space="preserve"> </w:t>
      </w:r>
      <w:r w:rsidR="000B0EFA">
        <w:t>and notify the Provider of any injuries, illness or concerns that may arise during the Activity</w:t>
      </w:r>
      <w:r>
        <w:t xml:space="preserve">.  I will not engage in any reckless, </w:t>
      </w:r>
      <w:proofErr w:type="gramStart"/>
      <w:r>
        <w:t>negligent</w:t>
      </w:r>
      <w:proofErr w:type="gramEnd"/>
      <w:r>
        <w:t xml:space="preserve"> or foolish behaviour or any other behaviour</w:t>
      </w:r>
      <w:r w:rsidR="004F0189">
        <w:t xml:space="preserve"> that is</w:t>
      </w:r>
      <w:r>
        <w:t xml:space="preserve"> likely to cause</w:t>
      </w:r>
      <w:r w:rsidR="004F0189">
        <w:t xml:space="preserve"> injury to me, </w:t>
      </w:r>
      <w:r>
        <w:t>any other participant or person.</w:t>
      </w:r>
    </w:p>
    <w:p w14:paraId="309B48C5" w14:textId="77777777" w:rsidR="007C3DF3" w:rsidRPr="004F0189" w:rsidRDefault="007C3DF3" w:rsidP="007C3DF3">
      <w:pPr>
        <w:pStyle w:val="CNBodyText"/>
      </w:pPr>
      <w:r>
        <w:t>I agree that if I suf</w:t>
      </w:r>
      <w:r w:rsidR="00A03A1C">
        <w:t>fer any injury or illness, the P</w:t>
      </w:r>
      <w:r>
        <w:t xml:space="preserve">rovider may provide evacuation, first aid and/or medical treatment at my expense and that my acceptance of these terms and conditions constitutes my consent to such evacuation, first </w:t>
      </w:r>
      <w:r w:rsidRPr="004F0189">
        <w:t>aid and/or medical treatment.</w:t>
      </w:r>
    </w:p>
    <w:p w14:paraId="50438681" w14:textId="77777777" w:rsidR="007C3DF3" w:rsidRDefault="007C3DF3" w:rsidP="00E23BCE">
      <w:pPr>
        <w:pStyle w:val="CNBodyText"/>
      </w:pPr>
      <w:r w:rsidRPr="004F0189">
        <w:t xml:space="preserve">I </w:t>
      </w:r>
      <w:r w:rsidR="004F0189" w:rsidRPr="004F0189">
        <w:t>declare</w:t>
      </w:r>
      <w:r w:rsidRPr="004F0189">
        <w:t xml:space="preserve"> that I have not consumed any alcohol or </w:t>
      </w:r>
      <w:proofErr w:type="gramStart"/>
      <w:r w:rsidRPr="004F0189">
        <w:t>mind altering</w:t>
      </w:r>
      <w:proofErr w:type="gramEnd"/>
      <w:r w:rsidRPr="004F0189">
        <w:t xml:space="preserve"> substance</w:t>
      </w:r>
      <w:r w:rsidR="00A23686">
        <w:t>, or m</w:t>
      </w:r>
      <w:r w:rsidR="00AC000F">
        <w:t xml:space="preserve">edication </w:t>
      </w:r>
      <w:r w:rsidR="00A23686">
        <w:t>th</w:t>
      </w:r>
      <w:r w:rsidR="00AC000F">
        <w:t>a</w:t>
      </w:r>
      <w:r w:rsidR="00A23686">
        <w:t>t may impact my judgement or physical capacity,</w:t>
      </w:r>
      <w:r w:rsidRPr="004F0189">
        <w:t xml:space="preserve"> before or at the time </w:t>
      </w:r>
      <w:r w:rsidR="00A03A1C">
        <w:t xml:space="preserve">of engaging in the </w:t>
      </w:r>
      <w:r w:rsidR="008405EF">
        <w:t>A</w:t>
      </w:r>
      <w:r w:rsidR="00A03A1C">
        <w:t>ctivities</w:t>
      </w:r>
      <w:r w:rsidR="009E7B92">
        <w:t>.</w:t>
      </w:r>
    </w:p>
    <w:p w14:paraId="498BF401" w14:textId="77777777" w:rsidR="004E42FF" w:rsidRPr="001542A9" w:rsidRDefault="004E42FF" w:rsidP="004E42FF">
      <w:pPr>
        <w:pStyle w:val="CNHeading3"/>
        <w:rPr>
          <w:sz w:val="20"/>
        </w:rPr>
      </w:pPr>
      <w:r w:rsidRPr="001542A9">
        <w:rPr>
          <w:sz w:val="20"/>
        </w:rPr>
        <w:t xml:space="preserve">Exclusion of liability </w:t>
      </w:r>
    </w:p>
    <w:p w14:paraId="191CAED8" w14:textId="77777777" w:rsidR="004E42FF" w:rsidRDefault="004E42FF" w:rsidP="004E42FF">
      <w:pPr>
        <w:pStyle w:val="CNBodyText"/>
      </w:pPr>
      <w:r>
        <w:t>I agree to and</w:t>
      </w:r>
      <w:r w:rsidR="002B3847">
        <w:t xml:space="preserve"> unconditionally release, waive</w:t>
      </w:r>
      <w:r>
        <w:t xml:space="preserve">, </w:t>
      </w:r>
      <w:proofErr w:type="gramStart"/>
      <w:r>
        <w:t>discharge</w:t>
      </w:r>
      <w:proofErr w:type="gramEnd"/>
      <w:r>
        <w:t xml:space="preserve"> </w:t>
      </w:r>
      <w:r w:rsidR="005E7716">
        <w:t>and forever hold harmless, the P</w:t>
      </w:r>
      <w:r>
        <w:t>rovider or any of i</w:t>
      </w:r>
      <w:r w:rsidR="004F0189">
        <w:t>ts employees, agents, directors or</w:t>
      </w:r>
      <w:r>
        <w:t xml:space="preserve"> officers, from any claims as a result of any personal injury su</w:t>
      </w:r>
      <w:r w:rsidR="005E7716">
        <w:t>stained, whether caused by the P</w:t>
      </w:r>
      <w:r>
        <w:t>rovider’s negligent act or wilful act or omission, breach of contract, breach of statutory duty, error, or otherwise in c</w:t>
      </w:r>
      <w:r w:rsidR="00A03A1C">
        <w:t>onnection</w:t>
      </w:r>
      <w:r w:rsidR="008405EF">
        <w:t xml:space="preserve"> </w:t>
      </w:r>
      <w:r w:rsidR="00A03A1C">
        <w:t xml:space="preserve">with </w:t>
      </w:r>
      <w:r w:rsidR="008405EF">
        <w:t xml:space="preserve">or arising out of </w:t>
      </w:r>
      <w:r w:rsidR="00A03A1C">
        <w:t xml:space="preserve">the </w:t>
      </w:r>
      <w:r w:rsidR="008405EF">
        <w:t>A</w:t>
      </w:r>
      <w:r w:rsidR="00A03A1C">
        <w:t>ctivities</w:t>
      </w:r>
      <w:r>
        <w:t>.</w:t>
      </w:r>
    </w:p>
    <w:p w14:paraId="7C6C5E32" w14:textId="77777777" w:rsidR="001925EE" w:rsidRDefault="004E42FF" w:rsidP="004E42FF">
      <w:pPr>
        <w:pStyle w:val="CNBodyText"/>
      </w:pPr>
      <w:r>
        <w:t xml:space="preserve">I agree </w:t>
      </w:r>
      <w:r w:rsidR="001925EE">
        <w:t xml:space="preserve">that the Provider will not be liable for any claims for personal injury that may be brought against it </w:t>
      </w:r>
      <w:proofErr w:type="gramStart"/>
      <w:r w:rsidR="001925EE">
        <w:t>as a result of</w:t>
      </w:r>
      <w:proofErr w:type="gramEnd"/>
      <w:r w:rsidR="001925EE">
        <w:t xml:space="preserve"> or in connection with any act, omission, default, failure or error on the part of the Provider, and agree to indemnify and keep indemnified the Provider in respect of any such claims. </w:t>
      </w:r>
    </w:p>
    <w:p w14:paraId="64669A2D" w14:textId="77777777" w:rsidR="00BD0D91" w:rsidRPr="001542A9" w:rsidRDefault="00BD0D91" w:rsidP="00BD0D91">
      <w:pPr>
        <w:pStyle w:val="CNHeading3"/>
        <w:rPr>
          <w:sz w:val="20"/>
        </w:rPr>
      </w:pPr>
      <w:r w:rsidRPr="001542A9">
        <w:rPr>
          <w:sz w:val="20"/>
        </w:rPr>
        <w:t>Waiver</w:t>
      </w:r>
    </w:p>
    <w:p w14:paraId="4F358D7C" w14:textId="77777777" w:rsidR="00BD0D91" w:rsidRDefault="00BD0D91" w:rsidP="00BD0D91">
      <w:pPr>
        <w:pStyle w:val="CNBodyText"/>
      </w:pPr>
      <w:r>
        <w:t xml:space="preserve">It is possible for a supplier of recreational services to ask you to agree that the statutory guarantees under the </w:t>
      </w:r>
      <w:r>
        <w:rPr>
          <w:i/>
        </w:rPr>
        <w:t>Australian Consumer Law</w:t>
      </w:r>
      <w:r>
        <w:t xml:space="preserve"> (which is schedule 2 to the </w:t>
      </w:r>
      <w:r>
        <w:rPr>
          <w:i/>
        </w:rPr>
        <w:t xml:space="preserve">Competition and Consumer Act 2010 </w:t>
      </w:r>
      <w:r w:rsidRPr="001925EE">
        <w:t>(Cth)</w:t>
      </w:r>
      <w:r>
        <w:t>) do not apply to you</w:t>
      </w:r>
      <w:r w:rsidR="00250D29">
        <w:t xml:space="preserve">. </w:t>
      </w:r>
      <w:r>
        <w:t>If you sign this form, you will be agree</w:t>
      </w:r>
      <w:r w:rsidR="00600C0F">
        <w:t xml:space="preserve">ing that your rights (or the rights of a person for whom or on whose behalf you are acquiring the services) to sue the Provider </w:t>
      </w:r>
      <w:r w:rsidR="00DA38F6">
        <w:t>in relation to</w:t>
      </w:r>
      <w:r w:rsidR="00600C0F">
        <w:t xml:space="preserve"> the Provider’</w:t>
      </w:r>
      <w:r w:rsidR="00DA38F6">
        <w:t>s services or the</w:t>
      </w:r>
      <w:r w:rsidR="00600C0F">
        <w:t xml:space="preserve"> activities </w:t>
      </w:r>
      <w:r w:rsidR="00DA38F6">
        <w:t>that you undertake because the services or activities provided were not in accordance with the guarantees are excluded, restricted or modified as set out below</w:t>
      </w:r>
      <w:r w:rsidR="001542A9">
        <w:t>.</w:t>
      </w:r>
    </w:p>
    <w:p w14:paraId="54819F6B" w14:textId="77777777" w:rsidR="00247E9A" w:rsidRPr="001542A9" w:rsidRDefault="00247E9A" w:rsidP="00250D29">
      <w:pPr>
        <w:pStyle w:val="CNHeading3"/>
        <w:jc w:val="both"/>
        <w:rPr>
          <w:sz w:val="20"/>
        </w:rPr>
      </w:pPr>
      <w:r w:rsidRPr="001542A9">
        <w:rPr>
          <w:sz w:val="20"/>
        </w:rPr>
        <w:t>For Queensland, New South Wales, Western Australia, Tasmania</w:t>
      </w:r>
      <w:r w:rsidR="001542A9" w:rsidRPr="001542A9">
        <w:rPr>
          <w:sz w:val="20"/>
        </w:rPr>
        <w:t>, Northern Territory and Australian Capital Territory</w:t>
      </w:r>
      <w:r w:rsidR="005B0B60">
        <w:rPr>
          <w:sz w:val="20"/>
        </w:rPr>
        <w:t xml:space="preserve"> and Commonwealth</w:t>
      </w:r>
    </w:p>
    <w:p w14:paraId="0BCDAFC1" w14:textId="77777777" w:rsidR="00BD0D91" w:rsidRDefault="00250D29" w:rsidP="00BD0D91">
      <w:pPr>
        <w:pStyle w:val="CNBodyText"/>
      </w:pPr>
      <w:r>
        <w:t>By signing this form, you agree</w:t>
      </w:r>
      <w:r w:rsidR="00F75AA5">
        <w:t xml:space="preserve"> that the liability of the P</w:t>
      </w:r>
      <w:r w:rsidR="00BD0D91">
        <w:t>rovider in relat</w:t>
      </w:r>
      <w:r w:rsidR="00A03A1C">
        <w:t>ion to the activities</w:t>
      </w:r>
      <w:r w:rsidR="00BD0D91">
        <w:t xml:space="preserve"> (as defined by the </w:t>
      </w:r>
      <w:r w:rsidR="00BD0D91">
        <w:rPr>
          <w:i/>
        </w:rPr>
        <w:t>Competition and Consumer Act 2010</w:t>
      </w:r>
      <w:r w:rsidR="00BD0D91" w:rsidRPr="00F75AA5">
        <w:t xml:space="preserve"> (Cth)</w:t>
      </w:r>
      <w:r w:rsidR="00F75AA5">
        <w:t>,</w:t>
      </w:r>
      <w:r w:rsidR="007F1842" w:rsidRPr="00F75AA5">
        <w:t xml:space="preserve"> </w:t>
      </w:r>
      <w:r w:rsidR="007F1842">
        <w:t xml:space="preserve">the </w:t>
      </w:r>
      <w:r w:rsidR="007F1842">
        <w:rPr>
          <w:i/>
        </w:rPr>
        <w:t xml:space="preserve">Consumer Affairs and </w:t>
      </w:r>
      <w:proofErr w:type="gramStart"/>
      <w:r w:rsidR="007F1842">
        <w:rPr>
          <w:i/>
        </w:rPr>
        <w:t>Fair Trading</w:t>
      </w:r>
      <w:proofErr w:type="gramEnd"/>
      <w:r w:rsidR="007F1842">
        <w:rPr>
          <w:i/>
        </w:rPr>
        <w:t xml:space="preserve"> Act </w:t>
      </w:r>
      <w:r w:rsidR="007F1842" w:rsidRPr="00F75AA5">
        <w:t>(NT)</w:t>
      </w:r>
      <w:r w:rsidR="00BD0D91">
        <w:t xml:space="preserve"> and the </w:t>
      </w:r>
      <w:r w:rsidR="00BD0D91">
        <w:rPr>
          <w:i/>
        </w:rPr>
        <w:t>Australian Consumer Law</w:t>
      </w:r>
      <w:r w:rsidR="00BD0D91">
        <w:t xml:space="preserve">) and recreational activities (as defined by the </w:t>
      </w:r>
      <w:r w:rsidR="00BD0D91">
        <w:rPr>
          <w:i/>
        </w:rPr>
        <w:t xml:space="preserve">Civil Liability Act 2002 </w:t>
      </w:r>
      <w:r w:rsidR="00BD0D91" w:rsidRPr="00F75AA5">
        <w:t>(NSW)</w:t>
      </w:r>
      <w:r w:rsidR="00BD0D91">
        <w:t xml:space="preserve"> and the </w:t>
      </w:r>
      <w:r w:rsidR="00BD0D91">
        <w:rPr>
          <w:i/>
        </w:rPr>
        <w:t xml:space="preserve">Civil Liability Act 2002 </w:t>
      </w:r>
      <w:r w:rsidR="00BD0D91" w:rsidRPr="00F75AA5">
        <w:t xml:space="preserve">(WA)) </w:t>
      </w:r>
      <w:r w:rsidR="00BD0D91">
        <w:t>for any:</w:t>
      </w:r>
    </w:p>
    <w:p w14:paraId="6CDC3775" w14:textId="77777777" w:rsidR="00BD0D91" w:rsidRDefault="00250D29" w:rsidP="00247E9A">
      <w:pPr>
        <w:pStyle w:val="CNNumber3"/>
      </w:pPr>
      <w:proofErr w:type="gramStart"/>
      <w:r>
        <w:t>D</w:t>
      </w:r>
      <w:r w:rsidR="00247E9A">
        <w:t>eaths;</w:t>
      </w:r>
      <w:proofErr w:type="gramEnd"/>
    </w:p>
    <w:p w14:paraId="5748741F" w14:textId="77777777" w:rsidR="00247E9A" w:rsidRDefault="00250D29" w:rsidP="00247E9A">
      <w:pPr>
        <w:pStyle w:val="CNNumber3"/>
      </w:pPr>
      <w:r>
        <w:t>P</w:t>
      </w:r>
      <w:r w:rsidR="00247E9A">
        <w:t>hysical or mental injuries (including the aggravation, acceleration or recurrence of such an injury</w:t>
      </w:r>
      <w:proofErr w:type="gramStart"/>
      <w:r w:rsidR="00247E9A">
        <w:t>);</w:t>
      </w:r>
      <w:proofErr w:type="gramEnd"/>
    </w:p>
    <w:p w14:paraId="119BA367" w14:textId="77777777" w:rsidR="00247E9A" w:rsidRDefault="00250D29" w:rsidP="00247E9A">
      <w:pPr>
        <w:pStyle w:val="CNNumber3"/>
      </w:pPr>
      <w:r>
        <w:t>T</w:t>
      </w:r>
      <w:r w:rsidR="00247E9A">
        <w:t xml:space="preserve">he contraction, aggravation or acceleration of a </w:t>
      </w:r>
      <w:proofErr w:type="gramStart"/>
      <w:r w:rsidR="00247E9A">
        <w:t>disease;</w:t>
      </w:r>
      <w:proofErr w:type="gramEnd"/>
    </w:p>
    <w:p w14:paraId="1AD86D9A" w14:textId="77777777" w:rsidR="00247E9A" w:rsidRDefault="00250D29" w:rsidP="00247E9A">
      <w:pPr>
        <w:pStyle w:val="CNNumber3"/>
      </w:pPr>
      <w:r>
        <w:t>T</w:t>
      </w:r>
      <w:r w:rsidR="00247E9A">
        <w:t xml:space="preserve">he coming into existence, the aggravation, acceleration or recurrence of any other condition, circumstance, occurrence, activity, form of behaviour, course of conduct or </w:t>
      </w:r>
      <w:proofErr w:type="gramStart"/>
      <w:r w:rsidR="00247E9A">
        <w:t>state of affairs</w:t>
      </w:r>
      <w:proofErr w:type="gramEnd"/>
      <w:r w:rsidR="00247E9A">
        <w:t xml:space="preserve"> in relation to an individual:</w:t>
      </w:r>
    </w:p>
    <w:p w14:paraId="7BF175D9" w14:textId="77777777" w:rsidR="00247E9A" w:rsidRDefault="00250D29" w:rsidP="00247E9A">
      <w:pPr>
        <w:pStyle w:val="CNNumber4"/>
      </w:pPr>
      <w:r>
        <w:t>T</w:t>
      </w:r>
      <w:r w:rsidR="00247E9A">
        <w:t xml:space="preserve">hat is or may be harmful or disadvantageous to </w:t>
      </w:r>
      <w:r>
        <w:t>you</w:t>
      </w:r>
      <w:r w:rsidR="00247E9A">
        <w:t xml:space="preserve"> or the community; or</w:t>
      </w:r>
    </w:p>
    <w:p w14:paraId="7942FBEA" w14:textId="77777777" w:rsidR="00247E9A" w:rsidRDefault="00250D29" w:rsidP="00247E9A">
      <w:pPr>
        <w:pStyle w:val="CNNumber4"/>
      </w:pPr>
      <w:r>
        <w:t>T</w:t>
      </w:r>
      <w:r w:rsidR="00247E9A">
        <w:t xml:space="preserve">hat may result in harm or disadvantage to </w:t>
      </w:r>
      <w:r>
        <w:t>you</w:t>
      </w:r>
      <w:r w:rsidR="00247E9A">
        <w:t xml:space="preserve"> or </w:t>
      </w:r>
      <w:proofErr w:type="gramStart"/>
      <w:r w:rsidR="00247E9A">
        <w:t>community;</w:t>
      </w:r>
      <w:proofErr w:type="gramEnd"/>
    </w:p>
    <w:p w14:paraId="19C74A67" w14:textId="77777777" w:rsidR="00247E9A" w:rsidRPr="00250D29" w:rsidRDefault="00250D29" w:rsidP="00250D29">
      <w:pPr>
        <w:pStyle w:val="CNBodyText"/>
      </w:pPr>
      <w:r w:rsidRPr="00250D29">
        <w:lastRenderedPageBreak/>
        <w:t>T</w:t>
      </w:r>
      <w:r w:rsidR="00247E9A" w:rsidRPr="00250D29">
        <w:t>hat may be suffered by you (or a person for whom or on whose behalf you are acquiring the services) resulting from the supply of the recreational services or recreational activities is excluded.</w:t>
      </w:r>
    </w:p>
    <w:p w14:paraId="0D7E17C7" w14:textId="77777777" w:rsidR="00F75AA5" w:rsidRDefault="00222A78" w:rsidP="00F75AA5">
      <w:pPr>
        <w:pStyle w:val="CNBodyText"/>
      </w:pPr>
      <w:r>
        <w:t>You</w:t>
      </w:r>
      <w:r w:rsidR="00F75AA5" w:rsidRPr="007E05AA">
        <w:t xml:space="preserve"> acknowledge and agree that the above provision operates t</w:t>
      </w:r>
      <w:r w:rsidR="00F75AA5">
        <w:t>o exclude the liability of the P</w:t>
      </w:r>
      <w:r w:rsidR="00F75AA5" w:rsidRPr="007E05AA">
        <w:t xml:space="preserve">rovider </w:t>
      </w:r>
      <w:proofErr w:type="gramStart"/>
      <w:r w:rsidR="00F75AA5" w:rsidRPr="007E05AA">
        <w:t>as a result of</w:t>
      </w:r>
      <w:proofErr w:type="gramEnd"/>
      <w:r w:rsidR="00F75AA5" w:rsidRPr="007E05AA">
        <w:t xml:space="preserve"> a breach of an express or implied warranty that the </w:t>
      </w:r>
      <w:r>
        <w:t xml:space="preserve">recreational </w:t>
      </w:r>
      <w:r w:rsidR="00F75AA5" w:rsidRPr="007E05AA">
        <w:t>services will be rendered with reasonable care and skill</w:t>
      </w:r>
      <w:r>
        <w:t xml:space="preserve"> in accordance with section 5J</w:t>
      </w:r>
      <w:r w:rsidR="00F75AA5" w:rsidRPr="007E05AA">
        <w:t xml:space="preserve"> of the </w:t>
      </w:r>
      <w:r w:rsidR="00F75AA5" w:rsidRPr="007E05AA">
        <w:rPr>
          <w:i/>
        </w:rPr>
        <w:t xml:space="preserve">Civil Liability Act 2002 </w:t>
      </w:r>
      <w:r w:rsidR="00F75AA5" w:rsidRPr="00222A78">
        <w:t>(WA)</w:t>
      </w:r>
      <w:r w:rsidR="00F75AA5" w:rsidRPr="007E05AA">
        <w:rPr>
          <w:i/>
        </w:rPr>
        <w:t xml:space="preserve"> </w:t>
      </w:r>
      <w:r w:rsidR="00F75AA5" w:rsidRPr="007E05AA">
        <w:t xml:space="preserve">and </w:t>
      </w:r>
      <w:r>
        <w:t>section 5N</w:t>
      </w:r>
      <w:r w:rsidR="00F75AA5" w:rsidRPr="007E05AA">
        <w:t xml:space="preserve"> of the </w:t>
      </w:r>
      <w:r w:rsidR="00F75AA5" w:rsidRPr="007E05AA">
        <w:rPr>
          <w:i/>
        </w:rPr>
        <w:t xml:space="preserve">Civil Liability Act 2002 </w:t>
      </w:r>
      <w:r w:rsidR="00F75AA5" w:rsidRPr="00222A78">
        <w:t>(NSW).</w:t>
      </w:r>
    </w:p>
    <w:p w14:paraId="3962F646" w14:textId="77777777" w:rsidR="007F1842" w:rsidRPr="00200250" w:rsidRDefault="007F1842" w:rsidP="007F1842">
      <w:pPr>
        <w:pStyle w:val="CNHeading3"/>
        <w:rPr>
          <w:sz w:val="20"/>
        </w:rPr>
      </w:pPr>
      <w:r w:rsidRPr="00200250">
        <w:rPr>
          <w:sz w:val="20"/>
        </w:rPr>
        <w:t>For South Australia</w:t>
      </w:r>
    </w:p>
    <w:p w14:paraId="248EB220" w14:textId="77777777" w:rsidR="00EE6FBD" w:rsidRPr="00200250" w:rsidRDefault="00EE6FBD" w:rsidP="00EE6FBD">
      <w:pPr>
        <w:pStyle w:val="CNBodyText"/>
        <w:rPr>
          <w:b/>
        </w:rPr>
      </w:pPr>
      <w:r w:rsidRPr="00200250">
        <w:rPr>
          <w:b/>
        </w:rPr>
        <w:t xml:space="preserve">Exclusion, </w:t>
      </w:r>
      <w:proofErr w:type="gramStart"/>
      <w:r w:rsidRPr="00200250">
        <w:rPr>
          <w:b/>
        </w:rPr>
        <w:t>restriction</w:t>
      </w:r>
      <w:proofErr w:type="gramEnd"/>
      <w:r w:rsidRPr="00200250">
        <w:rPr>
          <w:b/>
        </w:rPr>
        <w:t xml:space="preserve"> or modification of rights under the </w:t>
      </w:r>
      <w:r w:rsidRPr="00200250">
        <w:rPr>
          <w:b/>
          <w:i/>
        </w:rPr>
        <w:t xml:space="preserve">Australian Consumer Law </w:t>
      </w:r>
      <w:r w:rsidRPr="00842DAD">
        <w:rPr>
          <w:b/>
        </w:rPr>
        <w:t>(SA)</w:t>
      </w:r>
    </w:p>
    <w:p w14:paraId="11542F2C" w14:textId="77777777" w:rsidR="00EE6FBD" w:rsidRPr="006B4ED0" w:rsidRDefault="00EE6FBD" w:rsidP="00EE6FBD">
      <w:pPr>
        <w:pStyle w:val="CNBodyText"/>
        <w:rPr>
          <w:u w:val="single"/>
        </w:rPr>
      </w:pPr>
      <w:r w:rsidRPr="006B4ED0">
        <w:rPr>
          <w:u w:val="single"/>
        </w:rPr>
        <w:t>Your rights:</w:t>
      </w:r>
    </w:p>
    <w:p w14:paraId="65A271A4" w14:textId="77777777" w:rsidR="00EE6FBD" w:rsidRDefault="00EE6FBD" w:rsidP="00EE6FBD">
      <w:pPr>
        <w:pStyle w:val="CNBodyText"/>
      </w:pPr>
      <w:r>
        <w:t xml:space="preserve">Under sections 60 and 61 of the </w:t>
      </w:r>
      <w:r w:rsidRPr="00EE6FBD">
        <w:rPr>
          <w:i/>
        </w:rPr>
        <w:t>Australian Consumer Law (SA)</w:t>
      </w:r>
      <w:r>
        <w:t>, if a person in trade or commerce supplies you with services (including recreational services</w:t>
      </w:r>
      <w:r w:rsidR="00200250">
        <w:rPr>
          <w:rStyle w:val="FootnoteReference"/>
        </w:rPr>
        <w:footnoteReference w:id="3"/>
      </w:r>
      <w:r>
        <w:t>), there is—</w:t>
      </w:r>
    </w:p>
    <w:p w14:paraId="23EE856F" w14:textId="77777777" w:rsidR="00EE6FBD" w:rsidRDefault="00326F96" w:rsidP="00BC263B">
      <w:pPr>
        <w:pStyle w:val="CNBodyText"/>
        <w:numPr>
          <w:ilvl w:val="0"/>
          <w:numId w:val="11"/>
        </w:numPr>
      </w:pPr>
      <w:r>
        <w:t>A</w:t>
      </w:r>
      <w:r w:rsidR="00EE6FBD">
        <w:t xml:space="preserve"> statutory guarantee that those services will be rendered with due care and skill; and</w:t>
      </w:r>
    </w:p>
    <w:p w14:paraId="1081B989" w14:textId="77777777" w:rsidR="00EE6FBD" w:rsidRDefault="00326F96" w:rsidP="00BC263B">
      <w:pPr>
        <w:pStyle w:val="CNBodyText"/>
        <w:numPr>
          <w:ilvl w:val="0"/>
          <w:numId w:val="11"/>
        </w:numPr>
      </w:pPr>
      <w:r>
        <w:t>A</w:t>
      </w:r>
      <w:r w:rsidR="00EE6FBD">
        <w:t xml:space="preserve"> statutory guarantee that those services, and any product resulting from those services, will be reasonably fit for the purpose for which the services are being acquired (</w:t>
      </w:r>
      <w:proofErr w:type="gramStart"/>
      <w:r w:rsidR="00EE6FBD">
        <w:t>as long as</w:t>
      </w:r>
      <w:proofErr w:type="gramEnd"/>
      <w:r w:rsidR="00EE6FBD">
        <w:t xml:space="preserve"> that purpose is made known to the supplier); and</w:t>
      </w:r>
    </w:p>
    <w:p w14:paraId="5BB777D0" w14:textId="77777777" w:rsidR="00EE6FBD" w:rsidRDefault="00326F96" w:rsidP="00BC263B">
      <w:pPr>
        <w:pStyle w:val="CNBodyText"/>
        <w:numPr>
          <w:ilvl w:val="0"/>
          <w:numId w:val="11"/>
        </w:numPr>
      </w:pPr>
      <w:r>
        <w:t>A</w:t>
      </w:r>
      <w:r w:rsidR="00EE6FBD">
        <w:t xml:space="preserve"> statutory guarantee that those services, and any product resulting from those services, will be of such a nature, and quality, </w:t>
      </w:r>
      <w:proofErr w:type="gramStart"/>
      <w:r w:rsidR="00EE6FBD">
        <w:t>state</w:t>
      </w:r>
      <w:proofErr w:type="gramEnd"/>
      <w:r w:rsidR="00EE6FBD">
        <w:t xml:space="preserv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287C4580" w14:textId="77777777" w:rsidR="00EE6FBD" w:rsidRPr="006B4ED0" w:rsidRDefault="00EE6FBD" w:rsidP="00EE6FBD">
      <w:pPr>
        <w:pStyle w:val="CNBodyText"/>
        <w:rPr>
          <w:u w:val="single"/>
        </w:rPr>
      </w:pPr>
      <w:r w:rsidRPr="006B4ED0">
        <w:rPr>
          <w:u w:val="single"/>
        </w:rPr>
        <w:t xml:space="preserve">Excluding, </w:t>
      </w:r>
      <w:proofErr w:type="gramStart"/>
      <w:r w:rsidRPr="006B4ED0">
        <w:rPr>
          <w:u w:val="single"/>
        </w:rPr>
        <w:t>restricting</w:t>
      </w:r>
      <w:proofErr w:type="gramEnd"/>
      <w:r w:rsidRPr="006B4ED0">
        <w:rPr>
          <w:u w:val="single"/>
        </w:rPr>
        <w:t xml:space="preserve"> or modifying your rights:</w:t>
      </w:r>
    </w:p>
    <w:p w14:paraId="4282F84C" w14:textId="77777777" w:rsidR="00EE6FBD" w:rsidRDefault="00EE6FBD" w:rsidP="00EE6FBD">
      <w:pPr>
        <w:pStyle w:val="CNBodyText"/>
      </w:pPr>
      <w:r>
        <w:t xml:space="preserve">Under section 42 of the </w:t>
      </w:r>
      <w:proofErr w:type="gramStart"/>
      <w:r w:rsidRPr="00EE6FBD">
        <w:rPr>
          <w:i/>
        </w:rPr>
        <w:t>Fair Trading</w:t>
      </w:r>
      <w:proofErr w:type="gramEnd"/>
      <w:r w:rsidRPr="00EE6FBD">
        <w:rPr>
          <w:i/>
        </w:rPr>
        <w:t xml:space="preserve"> Act 1987</w:t>
      </w:r>
      <w:r>
        <w:t xml:space="preserve">, the supplier of recreational services is entitled to ask you to agree to exclude, restrict or modify his or her liability for any personal injury suffered by you or another person for whom or on whose behalf you are acquiring the services (a </w:t>
      </w:r>
      <w:r w:rsidRPr="00EE6FBD">
        <w:rPr>
          <w:b/>
          <w:i/>
        </w:rPr>
        <w:t>third party consumer</w:t>
      </w:r>
      <w:r>
        <w:t xml:space="preserve">). </w:t>
      </w:r>
    </w:p>
    <w:p w14:paraId="357C4950" w14:textId="77777777" w:rsidR="00EE6FBD" w:rsidRDefault="00EE6FBD" w:rsidP="00EE6FBD">
      <w:pPr>
        <w:pStyle w:val="CNBodyText"/>
      </w:pPr>
      <w:r>
        <w:t xml:space="preserve">If you sign this form, you will be agreeing to exclude, restrict or modify the supplier's liability with the result that compensation may not be payable if you or the </w:t>
      </w:r>
      <w:proofErr w:type="gramStart"/>
      <w:r>
        <w:t>third party</w:t>
      </w:r>
      <w:proofErr w:type="gramEnd"/>
      <w:r>
        <w:t xml:space="preserve"> consumer suffer personal injury</w:t>
      </w:r>
      <w:r w:rsidR="00326F96">
        <w:t>.</w:t>
      </w:r>
      <w:r w:rsidR="00326F96">
        <w:rPr>
          <w:rStyle w:val="FootnoteReference"/>
        </w:rPr>
        <w:footnoteReference w:id="4"/>
      </w:r>
    </w:p>
    <w:p w14:paraId="7C154366" w14:textId="77777777" w:rsidR="00EE6FBD" w:rsidRPr="006B4ED0" w:rsidRDefault="00EE6FBD" w:rsidP="00EE6FBD">
      <w:pPr>
        <w:pStyle w:val="CNBodyText"/>
        <w:rPr>
          <w:u w:val="single"/>
        </w:rPr>
      </w:pPr>
      <w:r w:rsidRPr="006B4ED0">
        <w:rPr>
          <w:u w:val="single"/>
        </w:rPr>
        <w:t>Important</w:t>
      </w:r>
    </w:p>
    <w:p w14:paraId="56C788E1" w14:textId="77777777" w:rsidR="007B5F3F" w:rsidRDefault="00EE6FBD" w:rsidP="00EE6FBD">
      <w:pPr>
        <w:pStyle w:val="CNBodyText"/>
      </w:pPr>
      <w:r>
        <w:t>You do not have to agree to exclude, restrict or modify your rights by signing this form.</w:t>
      </w:r>
      <w:r w:rsidR="00326F96">
        <w:t xml:space="preserve"> </w:t>
      </w:r>
      <w:r>
        <w:t xml:space="preserve">The supplier may refuse to provide you with the services if you do not agree to exclude, </w:t>
      </w:r>
      <w:proofErr w:type="gramStart"/>
      <w:r>
        <w:t>restrict</w:t>
      </w:r>
      <w:proofErr w:type="gramEnd"/>
      <w:r>
        <w:t xml:space="preserve"> or modify your rights by signing this form.</w:t>
      </w:r>
      <w:r w:rsidR="00326F96">
        <w:t xml:space="preserve"> </w:t>
      </w:r>
      <w:r>
        <w:t>Even if you sign this form, you may still have further legal rights against the supplier.</w:t>
      </w:r>
      <w:r w:rsidR="007B5F3F">
        <w:t xml:space="preserve"> </w:t>
      </w:r>
    </w:p>
    <w:p w14:paraId="3FDAFE13" w14:textId="77777777" w:rsidR="00EE6FBD" w:rsidRDefault="00EE6FBD" w:rsidP="00EE6FBD">
      <w:pPr>
        <w:pStyle w:val="CNBodyText"/>
      </w:pPr>
      <w:r>
        <w:t xml:space="preserve">A child under the age of 18 cannot legally agree to exclude, </w:t>
      </w:r>
      <w:proofErr w:type="gramStart"/>
      <w:r>
        <w:t>restrict</w:t>
      </w:r>
      <w:proofErr w:type="gramEnd"/>
      <w:r>
        <w:t xml:space="preserve"> or modify his or her rights.</w:t>
      </w:r>
      <w:r w:rsidR="00326F96">
        <w:t xml:space="preserve"> </w:t>
      </w:r>
      <w:r>
        <w:t xml:space="preserve">A parent or guardian of a child who acquires recreational services for the child cannot legally agree to exclude, </w:t>
      </w:r>
      <w:proofErr w:type="gramStart"/>
      <w:r>
        <w:t>restrict</w:t>
      </w:r>
      <w:proofErr w:type="gramEnd"/>
      <w:r>
        <w:t xml:space="preserve"> or modify the child's rights.</w:t>
      </w:r>
    </w:p>
    <w:p w14:paraId="4F51ECAD" w14:textId="77777777" w:rsidR="00EE6FBD" w:rsidRPr="006B4ED0" w:rsidRDefault="00EE6FBD" w:rsidP="00EE6FBD">
      <w:pPr>
        <w:pStyle w:val="CNBodyText"/>
        <w:rPr>
          <w:u w:val="single"/>
        </w:rPr>
      </w:pPr>
      <w:r w:rsidRPr="006B4ED0">
        <w:rPr>
          <w:u w:val="single"/>
        </w:rPr>
        <w:t>Agreement to exclude, restrict or modify your rights:</w:t>
      </w:r>
    </w:p>
    <w:p w14:paraId="14F19785" w14:textId="77777777" w:rsidR="00EE6FBD" w:rsidRDefault="00EE6FBD" w:rsidP="00EE6FBD">
      <w:pPr>
        <w:pStyle w:val="CNBodyText"/>
      </w:pPr>
      <w:r>
        <w:t xml:space="preserve">I agree that the liability of </w:t>
      </w:r>
      <w:r w:rsidRPr="005B0B60">
        <w:t>................................................</w:t>
      </w:r>
      <w:r>
        <w:t xml:space="preserve"> [</w:t>
      </w:r>
      <w:r w:rsidRPr="00EE6FBD">
        <w:rPr>
          <w:i/>
        </w:rPr>
        <w:t xml:space="preserve">the </w:t>
      </w:r>
      <w:r w:rsidR="009E3612">
        <w:rPr>
          <w:i/>
        </w:rPr>
        <w:t>Provider</w:t>
      </w:r>
      <w:r>
        <w:t xml:space="preserve">] for any personal injury that may result from the supply of the recreational services that may be suffered by me (or a person for whom or on whose behalf </w:t>
      </w:r>
      <w:r w:rsidR="00326F96">
        <w:t xml:space="preserve">I am acquiring the services) is excluded. </w:t>
      </w:r>
    </w:p>
    <w:p w14:paraId="134E87A9" w14:textId="77777777" w:rsidR="00EE6FBD" w:rsidRPr="006B4ED0" w:rsidRDefault="00EE6FBD" w:rsidP="00EE6FBD">
      <w:pPr>
        <w:pStyle w:val="CNBodyText"/>
        <w:rPr>
          <w:u w:val="single"/>
        </w:rPr>
      </w:pPr>
      <w:r w:rsidRPr="006B4ED0">
        <w:rPr>
          <w:u w:val="single"/>
        </w:rPr>
        <w:t>Further information:</w:t>
      </w:r>
    </w:p>
    <w:p w14:paraId="46B716AA" w14:textId="77777777" w:rsidR="00EE6FBD" w:rsidRDefault="00EE6FBD" w:rsidP="00EE6FBD">
      <w:pPr>
        <w:pStyle w:val="CNBodyText"/>
      </w:pPr>
      <w:r>
        <w:t xml:space="preserve">Further information about your rights can be found at </w:t>
      </w:r>
      <w:r w:rsidR="00C03378" w:rsidRPr="00C03378">
        <w:t>www.ocba.sa.gov.au</w:t>
      </w:r>
    </w:p>
    <w:p w14:paraId="78ED6167" w14:textId="77777777" w:rsidR="005B0B60" w:rsidRDefault="005B0B60" w:rsidP="00215EB9">
      <w:pPr>
        <w:pStyle w:val="CNHeading3"/>
        <w:rPr>
          <w:sz w:val="20"/>
        </w:rPr>
      </w:pPr>
    </w:p>
    <w:p w14:paraId="45BEB0F7" w14:textId="77777777" w:rsidR="005B0B60" w:rsidRPr="005B0B60" w:rsidRDefault="005B0B60" w:rsidP="005B0B60">
      <w:pPr>
        <w:pStyle w:val="CNBodyText"/>
      </w:pPr>
    </w:p>
    <w:p w14:paraId="3F97DA02" w14:textId="77777777" w:rsidR="00C03378" w:rsidRPr="006B4ED0" w:rsidRDefault="00215EB9" w:rsidP="00215EB9">
      <w:pPr>
        <w:pStyle w:val="CNHeading3"/>
        <w:rPr>
          <w:sz w:val="20"/>
        </w:rPr>
      </w:pPr>
      <w:r w:rsidRPr="006B4ED0">
        <w:rPr>
          <w:sz w:val="20"/>
        </w:rPr>
        <w:lastRenderedPageBreak/>
        <w:t>For Victoria</w:t>
      </w:r>
    </w:p>
    <w:p w14:paraId="3F93563E" w14:textId="77777777" w:rsidR="00215EB9" w:rsidRPr="00842DAD" w:rsidRDefault="00842DAD" w:rsidP="00215EB9">
      <w:pPr>
        <w:pStyle w:val="CNBodyText"/>
        <w:rPr>
          <w:b/>
        </w:rPr>
      </w:pPr>
      <w:r>
        <w:rPr>
          <w:b/>
        </w:rPr>
        <w:t>Warning under t</w:t>
      </w:r>
      <w:r w:rsidRPr="00AD3CA1">
        <w:rPr>
          <w:b/>
        </w:rPr>
        <w:t xml:space="preserve">he </w:t>
      </w:r>
      <w:r w:rsidRPr="00AD3CA1">
        <w:rPr>
          <w:b/>
          <w:i/>
        </w:rPr>
        <w:t>Australian Consumer Law</w:t>
      </w:r>
      <w:r w:rsidRPr="00AD3CA1">
        <w:rPr>
          <w:b/>
        </w:rPr>
        <w:t xml:space="preserve"> </w:t>
      </w:r>
      <w:proofErr w:type="gramStart"/>
      <w:r w:rsidRPr="00AD3CA1">
        <w:rPr>
          <w:b/>
          <w:i/>
        </w:rPr>
        <w:t>And</w:t>
      </w:r>
      <w:proofErr w:type="gramEnd"/>
      <w:r w:rsidRPr="00AD3CA1">
        <w:rPr>
          <w:b/>
        </w:rPr>
        <w:t xml:space="preserve"> </w:t>
      </w:r>
      <w:r w:rsidRPr="00AD3CA1">
        <w:rPr>
          <w:b/>
          <w:i/>
        </w:rPr>
        <w:t>Fair Trading Act 2012</w:t>
      </w:r>
      <w:r>
        <w:rPr>
          <w:b/>
          <w:i/>
        </w:rPr>
        <w:t xml:space="preserve"> </w:t>
      </w:r>
      <w:r w:rsidRPr="00842DAD">
        <w:rPr>
          <w:b/>
        </w:rPr>
        <w:t>(Vic</w:t>
      </w:r>
      <w:r>
        <w:rPr>
          <w:b/>
        </w:rPr>
        <w:t>)</w:t>
      </w:r>
    </w:p>
    <w:p w14:paraId="1260685C" w14:textId="77777777" w:rsidR="00215EB9" w:rsidRDefault="00215EB9" w:rsidP="00215EB9">
      <w:pPr>
        <w:pStyle w:val="CNBodyText"/>
      </w:pPr>
      <w:r>
        <w:t xml:space="preserve">Under the </w:t>
      </w:r>
      <w:r w:rsidRPr="00215EB9">
        <w:rPr>
          <w:i/>
        </w:rPr>
        <w:t>Australian Consumer Law (Victoria)</w:t>
      </w:r>
      <w:r>
        <w:t>, several statutory guarantees apply to the supply of certain goods and services.  These guarantees mean that the supplier named on this form is required to ensure that the recreational services it supplies to you—</w:t>
      </w:r>
    </w:p>
    <w:p w14:paraId="1790511D" w14:textId="77777777" w:rsidR="00215EB9" w:rsidRDefault="00692A6E" w:rsidP="00BC263B">
      <w:pPr>
        <w:pStyle w:val="CNBodyText"/>
        <w:numPr>
          <w:ilvl w:val="0"/>
          <w:numId w:val="11"/>
        </w:numPr>
      </w:pPr>
      <w:r>
        <w:t>A</w:t>
      </w:r>
      <w:r w:rsidR="00215EB9">
        <w:t>re rendered with due care and skill; and</w:t>
      </w:r>
    </w:p>
    <w:p w14:paraId="16848826" w14:textId="77777777" w:rsidR="00215EB9" w:rsidRDefault="00692A6E" w:rsidP="00BC263B">
      <w:pPr>
        <w:pStyle w:val="CNBodyText"/>
        <w:numPr>
          <w:ilvl w:val="0"/>
          <w:numId w:val="11"/>
        </w:numPr>
      </w:pPr>
      <w:r>
        <w:t>A</w:t>
      </w:r>
      <w:r w:rsidR="00215EB9">
        <w:t>re reasonably fit for any purpose which you, either expressly or by implication, make known to the supplier; and</w:t>
      </w:r>
    </w:p>
    <w:p w14:paraId="7567DFA3" w14:textId="77777777" w:rsidR="00215EB9" w:rsidRDefault="00692A6E" w:rsidP="00BC263B">
      <w:pPr>
        <w:pStyle w:val="CNBodyText"/>
        <w:numPr>
          <w:ilvl w:val="0"/>
          <w:numId w:val="11"/>
        </w:numPr>
      </w:pPr>
      <w:r>
        <w:t>M</w:t>
      </w:r>
      <w:r w:rsidR="00215EB9">
        <w:t>ight reasonably be expected to achieve any result you have made known to the supplier.</w:t>
      </w:r>
    </w:p>
    <w:p w14:paraId="2CFB5525" w14:textId="77777777" w:rsidR="00215EB9" w:rsidRDefault="00215EB9" w:rsidP="00215EB9">
      <w:pPr>
        <w:pStyle w:val="CNBodyText"/>
      </w:pPr>
      <w:r>
        <w:t xml:space="preserve">Under section 22 of the </w:t>
      </w:r>
      <w:r w:rsidRPr="00215EB9">
        <w:rPr>
          <w:i/>
        </w:rPr>
        <w:t xml:space="preserve">Australian Consumer Law and </w:t>
      </w:r>
      <w:proofErr w:type="gramStart"/>
      <w:r w:rsidRPr="00215EB9">
        <w:rPr>
          <w:i/>
        </w:rPr>
        <w:t>Fair Trading</w:t>
      </w:r>
      <w:proofErr w:type="gramEnd"/>
      <w:r w:rsidRPr="00215EB9">
        <w:rPr>
          <w:i/>
        </w:rPr>
        <w:t xml:space="preserve"> Act 2012</w:t>
      </w:r>
      <w:r>
        <w:t xml:space="preserve">, the supplier is entitled to ask you to agree that these statutory guarantees do not apply to you.  If you sign this form, you will be agreeing that your rights to sue the supplier under the </w:t>
      </w:r>
      <w:r w:rsidRPr="00215EB9">
        <w:rPr>
          <w:i/>
        </w:rPr>
        <w:t xml:space="preserve">Australian Consumer Law and </w:t>
      </w:r>
      <w:proofErr w:type="gramStart"/>
      <w:r w:rsidRPr="00215EB9">
        <w:rPr>
          <w:i/>
        </w:rPr>
        <w:t>Fair Trading</w:t>
      </w:r>
      <w:proofErr w:type="gramEnd"/>
      <w:r w:rsidRPr="00215EB9">
        <w:rPr>
          <w:i/>
        </w:rPr>
        <w:t xml:space="preserve"> Act 2012</w:t>
      </w:r>
      <w:r>
        <w:t xml:space="preserve"> if you are killed or injured because the services provided were not in accordance with these guarantees, are excluded, restricted or modified in the way set out in this form.</w:t>
      </w:r>
    </w:p>
    <w:p w14:paraId="40FE39B1" w14:textId="77777777" w:rsidR="00215EB9" w:rsidRDefault="00215EB9" w:rsidP="00215EB9">
      <w:pPr>
        <w:pStyle w:val="CNBodyText"/>
      </w:pPr>
      <w:r w:rsidRPr="00215EB9">
        <w:rPr>
          <w:b/>
        </w:rPr>
        <w:t>NOTE:</w:t>
      </w:r>
      <w:r>
        <w:t xml:space="preserve"> The change to your rights, as set out in this form, does not apply if your death or injury is due to gross negligence on the supplier's part.  </w:t>
      </w:r>
      <w:r w:rsidRPr="00215EB9">
        <w:rPr>
          <w:b/>
          <w:i/>
        </w:rPr>
        <w:t>Gross negligence</w:t>
      </w:r>
      <w:r>
        <w:t xml:space="preserve">, in relation to an act or omission, means doing the act or omitting to do an act with reckless disregard, with or without consciousness, for the consequences of the act or omission.  See regulation 5 of the Australian Consumer Law and </w:t>
      </w:r>
      <w:proofErr w:type="gramStart"/>
      <w:r>
        <w:t>Fair Trading</w:t>
      </w:r>
      <w:proofErr w:type="gramEnd"/>
      <w:r>
        <w:t xml:space="preserve"> Regulations 2012 and section 22(3)(b) of the </w:t>
      </w:r>
      <w:r w:rsidRPr="00215EB9">
        <w:rPr>
          <w:i/>
        </w:rPr>
        <w:t>Australian Consumer Law and Fair Trading Act 2012</w:t>
      </w:r>
      <w:r>
        <w:t>.</w:t>
      </w:r>
    </w:p>
    <w:p w14:paraId="73F81F8D" w14:textId="77777777" w:rsidR="00FE7B1B" w:rsidRPr="006B4ED0" w:rsidRDefault="00FE7B1B" w:rsidP="00FE7B1B">
      <w:pPr>
        <w:pStyle w:val="CNBodyText"/>
        <w:rPr>
          <w:u w:val="single"/>
        </w:rPr>
      </w:pPr>
      <w:r w:rsidRPr="006B4ED0">
        <w:rPr>
          <w:u w:val="single"/>
        </w:rPr>
        <w:t>Agreement to exclude, restrict or modify your rights:</w:t>
      </w:r>
    </w:p>
    <w:p w14:paraId="10DF65C7" w14:textId="77777777" w:rsidR="00FE7B1B" w:rsidRDefault="00FE7B1B" w:rsidP="00215EB9">
      <w:pPr>
        <w:pStyle w:val="CNBodyText"/>
      </w:pPr>
      <w:r>
        <w:t xml:space="preserve">I agree that the liability of the Provider for any personal injury that may result from the supply of the recreational services that may be suffered by me (or a person for whom or on whose behalf I am acquiring the services) is excluded. </w:t>
      </w:r>
    </w:p>
    <w:p w14:paraId="65503904" w14:textId="77777777" w:rsidR="00215EB9" w:rsidRPr="006B4ED0" w:rsidRDefault="00215EB9" w:rsidP="00215EB9">
      <w:pPr>
        <w:pStyle w:val="CNHeading3"/>
        <w:rPr>
          <w:sz w:val="20"/>
        </w:rPr>
      </w:pPr>
      <w:r w:rsidRPr="006B4ED0">
        <w:rPr>
          <w:sz w:val="20"/>
        </w:rPr>
        <w:t xml:space="preserve">Declaration and </w:t>
      </w:r>
      <w:r w:rsidR="006B4ED0" w:rsidRPr="006B4ED0">
        <w:rPr>
          <w:sz w:val="20"/>
        </w:rPr>
        <w:t>S</w:t>
      </w:r>
      <w:r w:rsidRPr="006B4ED0">
        <w:rPr>
          <w:sz w:val="20"/>
        </w:rPr>
        <w:t>ignature</w:t>
      </w:r>
    </w:p>
    <w:p w14:paraId="51A8315C" w14:textId="77777777" w:rsidR="00215EB9" w:rsidRPr="00556717" w:rsidRDefault="00FE7B1B" w:rsidP="00880262">
      <w:pPr>
        <w:pStyle w:val="CNBodyText"/>
      </w:pPr>
      <w:r>
        <w:t xml:space="preserve">I have read carefully and understand </w:t>
      </w:r>
      <w:r w:rsidR="007B5F3F">
        <w:t xml:space="preserve">this risk warning and waiver of liability and sign it feely and voluntarily without inducement of any kind.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3595"/>
        <w:gridCol w:w="773"/>
        <w:gridCol w:w="2236"/>
      </w:tblGrid>
      <w:tr w:rsidR="00556717" w:rsidRPr="007B5F3F" w14:paraId="19EFF61F" w14:textId="77777777" w:rsidTr="00010BB7">
        <w:tc>
          <w:tcPr>
            <w:tcW w:w="2683" w:type="dxa"/>
          </w:tcPr>
          <w:p w14:paraId="3C7A6745"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Signature of</w:t>
            </w:r>
            <w:r w:rsidRPr="007B5F3F">
              <w:rPr>
                <w:rFonts w:cs="Arial"/>
                <w:spacing w:val="-2"/>
                <w:sz w:val="20"/>
                <w:szCs w:val="20"/>
              </w:rPr>
              <w:t xml:space="preserve"> </w:t>
            </w:r>
            <w:r w:rsidRPr="007B5F3F">
              <w:rPr>
                <w:rFonts w:cs="Arial"/>
                <w:sz w:val="20"/>
                <w:szCs w:val="20"/>
              </w:rPr>
              <w:t>Participant:</w:t>
            </w:r>
          </w:p>
        </w:tc>
        <w:tc>
          <w:tcPr>
            <w:tcW w:w="3595" w:type="dxa"/>
            <w:tcBorders>
              <w:bottom w:val="single" w:sz="4" w:space="0" w:color="auto"/>
            </w:tcBorders>
          </w:tcPr>
          <w:p w14:paraId="3ED89B88"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16D3859A"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36" w:type="dxa"/>
            <w:tcBorders>
              <w:bottom w:val="single" w:sz="4" w:space="0" w:color="auto"/>
            </w:tcBorders>
          </w:tcPr>
          <w:p w14:paraId="4BB92C94"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r>
      <w:tr w:rsidR="00556717" w:rsidRPr="007B5F3F" w14:paraId="09A81458" w14:textId="77777777" w:rsidTr="00104DFC">
        <w:tc>
          <w:tcPr>
            <w:tcW w:w="2683" w:type="dxa"/>
          </w:tcPr>
          <w:p w14:paraId="25C1BA43"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3595" w:type="dxa"/>
            <w:tcBorders>
              <w:top w:val="single" w:sz="4" w:space="0" w:color="auto"/>
            </w:tcBorders>
          </w:tcPr>
          <w:p w14:paraId="14135C42"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45C70121"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2236" w:type="dxa"/>
            <w:tcBorders>
              <w:top w:val="single" w:sz="4" w:space="0" w:color="auto"/>
            </w:tcBorders>
          </w:tcPr>
          <w:p w14:paraId="7E832ED1"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r>
      <w:tr w:rsidR="00104DFC" w:rsidRPr="007B5F3F" w14:paraId="41B0000C" w14:textId="77777777" w:rsidTr="00104DFC">
        <w:tc>
          <w:tcPr>
            <w:tcW w:w="2683" w:type="dxa"/>
          </w:tcPr>
          <w:p w14:paraId="102136BC"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r>
              <w:rPr>
                <w:rFonts w:cs="Arial"/>
                <w:sz w:val="20"/>
                <w:szCs w:val="20"/>
              </w:rPr>
              <w:t>Signature of Witness</w:t>
            </w:r>
          </w:p>
        </w:tc>
        <w:tc>
          <w:tcPr>
            <w:tcW w:w="3595" w:type="dxa"/>
            <w:tcBorders>
              <w:bottom w:val="single" w:sz="4" w:space="0" w:color="auto"/>
            </w:tcBorders>
          </w:tcPr>
          <w:p w14:paraId="653D77B4"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02261115" w14:textId="77777777" w:rsidR="00104DFC" w:rsidRPr="007B5F3F" w:rsidRDefault="00104DFC" w:rsidP="00BD0F1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36" w:type="dxa"/>
            <w:tcBorders>
              <w:bottom w:val="single" w:sz="4" w:space="0" w:color="auto"/>
            </w:tcBorders>
          </w:tcPr>
          <w:p w14:paraId="0969FA32" w14:textId="77777777" w:rsidR="00104DFC" w:rsidRPr="007B5F3F" w:rsidRDefault="00104DFC" w:rsidP="00BD0F12">
            <w:pPr>
              <w:widowControl w:val="0"/>
              <w:kinsoku w:val="0"/>
              <w:overflowPunct w:val="0"/>
              <w:autoSpaceDE w:val="0"/>
              <w:autoSpaceDN w:val="0"/>
              <w:adjustRightInd w:val="0"/>
              <w:spacing w:before="121" w:line="162" w:lineRule="exact"/>
              <w:rPr>
                <w:rFonts w:cs="Arial"/>
                <w:sz w:val="20"/>
                <w:szCs w:val="20"/>
              </w:rPr>
            </w:pPr>
          </w:p>
        </w:tc>
      </w:tr>
      <w:tr w:rsidR="00104DFC" w:rsidRPr="007B5F3F" w14:paraId="1B18C59C" w14:textId="77777777" w:rsidTr="00104DFC">
        <w:tc>
          <w:tcPr>
            <w:tcW w:w="2683" w:type="dxa"/>
          </w:tcPr>
          <w:p w14:paraId="17FE9974"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3595" w:type="dxa"/>
            <w:tcBorders>
              <w:top w:val="single" w:sz="4" w:space="0" w:color="auto"/>
            </w:tcBorders>
          </w:tcPr>
          <w:p w14:paraId="1D51BE2D"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63F97F50"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2236" w:type="dxa"/>
            <w:tcBorders>
              <w:top w:val="single" w:sz="4" w:space="0" w:color="auto"/>
            </w:tcBorders>
          </w:tcPr>
          <w:p w14:paraId="75961E63"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r>
    </w:tbl>
    <w:p w14:paraId="2061BF13" w14:textId="77777777" w:rsidR="00880262" w:rsidRPr="007B5F3F" w:rsidRDefault="00880262" w:rsidP="00880262">
      <w:pPr>
        <w:pStyle w:val="CNHeading3"/>
        <w:rPr>
          <w:sz w:val="20"/>
        </w:rPr>
      </w:pPr>
      <w:r w:rsidRPr="007B5F3F">
        <w:rPr>
          <w:sz w:val="20"/>
        </w:rPr>
        <w:t xml:space="preserve">For </w:t>
      </w:r>
      <w:r w:rsidR="00A5447B">
        <w:rPr>
          <w:sz w:val="20"/>
        </w:rPr>
        <w:t>P</w:t>
      </w:r>
      <w:r w:rsidRPr="007B5F3F">
        <w:rPr>
          <w:sz w:val="20"/>
        </w:rPr>
        <w:t>articipants under age 18</w:t>
      </w:r>
    </w:p>
    <w:p w14:paraId="60EC07BA" w14:textId="77777777" w:rsidR="00880262" w:rsidRPr="007B5F3F" w:rsidRDefault="00880262" w:rsidP="00880262">
      <w:pPr>
        <w:pStyle w:val="CNBodyText"/>
      </w:pPr>
      <w:r w:rsidRPr="007B5F3F">
        <w:t>This is to certify that I, as a parent/guardian with</w:t>
      </w:r>
      <w:r w:rsidR="007B5F3F">
        <w:t xml:space="preserve"> legal responsibility for the P</w:t>
      </w:r>
      <w:r w:rsidRPr="007B5F3F">
        <w:t xml:space="preserve">articipant, acknowledge, </w:t>
      </w:r>
      <w:proofErr w:type="gramStart"/>
      <w:r w:rsidRPr="007B5F3F">
        <w:t>understand</w:t>
      </w:r>
      <w:proofErr w:type="gramEnd"/>
      <w:r w:rsidRPr="007B5F3F">
        <w:t xml:space="preserve"> and accept all of the above and consent to his/her release as provided above.  I release and agree to i</w:t>
      </w:r>
      <w:r w:rsidR="007B5F3F">
        <w:t>ndemnify and hold harmless the P</w:t>
      </w:r>
      <w:r w:rsidRPr="007B5F3F">
        <w:t xml:space="preserve">rovider from </w:t>
      </w:r>
      <w:proofErr w:type="gramStart"/>
      <w:r w:rsidRPr="007B5F3F">
        <w:t>any and all</w:t>
      </w:r>
      <w:proofErr w:type="gramEnd"/>
      <w:r w:rsidRPr="007B5F3F">
        <w:t xml:space="preserve"> liabilities arising from my minor child’s involvement or participation in the </w:t>
      </w:r>
      <w:r w:rsidR="00A5447B">
        <w:t xml:space="preserve">Activities and/or </w:t>
      </w:r>
      <w:r w:rsidRPr="007B5F3F">
        <w:t xml:space="preserve">recreational </w:t>
      </w:r>
      <w:r w:rsidR="007B5F3F">
        <w:t>services</w:t>
      </w:r>
      <w:r w:rsidRPr="007B5F3F">
        <w:t xml:space="preserve">, even if arising from the negligence of the </w:t>
      </w:r>
      <w:r w:rsidR="007B5F3F">
        <w:t>Provider</w:t>
      </w:r>
      <w:r w:rsidRPr="007B5F3F">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3600"/>
        <w:gridCol w:w="773"/>
        <w:gridCol w:w="2241"/>
      </w:tblGrid>
      <w:tr w:rsidR="00556717" w:rsidRPr="007B5F3F" w14:paraId="1A54BE67" w14:textId="77777777" w:rsidTr="00010BB7">
        <w:tc>
          <w:tcPr>
            <w:tcW w:w="2673" w:type="dxa"/>
          </w:tcPr>
          <w:p w14:paraId="59F163E1" w14:textId="77777777" w:rsidR="00880262" w:rsidRPr="007B5F3F" w:rsidRDefault="00880262" w:rsidP="00880262">
            <w:pPr>
              <w:widowControl w:val="0"/>
              <w:kinsoku w:val="0"/>
              <w:overflowPunct w:val="0"/>
              <w:autoSpaceDE w:val="0"/>
              <w:autoSpaceDN w:val="0"/>
              <w:adjustRightInd w:val="0"/>
              <w:spacing w:before="121"/>
              <w:rPr>
                <w:rFonts w:cs="Arial"/>
                <w:sz w:val="20"/>
                <w:szCs w:val="20"/>
              </w:rPr>
            </w:pPr>
            <w:r w:rsidRPr="007B5F3F">
              <w:rPr>
                <w:rFonts w:cs="Arial"/>
                <w:sz w:val="20"/>
                <w:szCs w:val="20"/>
              </w:rPr>
              <w:t>Signature of</w:t>
            </w:r>
            <w:r w:rsidRPr="007B5F3F">
              <w:rPr>
                <w:rFonts w:cs="Arial"/>
                <w:spacing w:val="-2"/>
                <w:sz w:val="20"/>
                <w:szCs w:val="20"/>
              </w:rPr>
              <w:t xml:space="preserve"> </w:t>
            </w:r>
            <w:r w:rsidRPr="007B5F3F">
              <w:rPr>
                <w:rFonts w:cs="Arial"/>
                <w:sz w:val="20"/>
                <w:szCs w:val="20"/>
              </w:rPr>
              <w:t>Legal Guardian:</w:t>
            </w:r>
          </w:p>
        </w:tc>
        <w:tc>
          <w:tcPr>
            <w:tcW w:w="3600" w:type="dxa"/>
            <w:tcBorders>
              <w:bottom w:val="single" w:sz="4" w:space="0" w:color="auto"/>
            </w:tcBorders>
          </w:tcPr>
          <w:p w14:paraId="1C918B81"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16A18266"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41" w:type="dxa"/>
            <w:tcBorders>
              <w:bottom w:val="single" w:sz="4" w:space="0" w:color="auto"/>
            </w:tcBorders>
          </w:tcPr>
          <w:p w14:paraId="4D142ED0"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556717" w:rsidRPr="007B5F3F" w14:paraId="4E698B9E" w14:textId="77777777" w:rsidTr="00010BB7">
        <w:tc>
          <w:tcPr>
            <w:tcW w:w="2673" w:type="dxa"/>
          </w:tcPr>
          <w:p w14:paraId="40192AEB"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3600" w:type="dxa"/>
            <w:tcBorders>
              <w:top w:val="single" w:sz="4" w:space="0" w:color="auto"/>
            </w:tcBorders>
          </w:tcPr>
          <w:p w14:paraId="20904760"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5A0EE4B9"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2241" w:type="dxa"/>
            <w:tcBorders>
              <w:top w:val="single" w:sz="4" w:space="0" w:color="auto"/>
            </w:tcBorders>
          </w:tcPr>
          <w:p w14:paraId="0869658D"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556717" w:rsidRPr="007B5F3F" w14:paraId="1D74D555" w14:textId="77777777" w:rsidTr="00692A6E">
        <w:tc>
          <w:tcPr>
            <w:tcW w:w="2673" w:type="dxa"/>
          </w:tcPr>
          <w:p w14:paraId="421E0B7C"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Name (Print):</w:t>
            </w:r>
          </w:p>
        </w:tc>
        <w:tc>
          <w:tcPr>
            <w:tcW w:w="3600" w:type="dxa"/>
            <w:tcBorders>
              <w:bottom w:val="single" w:sz="4" w:space="0" w:color="auto"/>
            </w:tcBorders>
          </w:tcPr>
          <w:p w14:paraId="15AB5AC8"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69C6701D"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2241" w:type="dxa"/>
          </w:tcPr>
          <w:p w14:paraId="7CC7F0FB"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692A6E" w:rsidRPr="007B5F3F" w14:paraId="6BF8ED87" w14:textId="77777777" w:rsidTr="00692A6E">
        <w:tc>
          <w:tcPr>
            <w:tcW w:w="2673" w:type="dxa"/>
          </w:tcPr>
          <w:p w14:paraId="2628D301" w14:textId="77777777" w:rsidR="00692A6E" w:rsidRDefault="00692A6E" w:rsidP="00797532">
            <w:pPr>
              <w:widowControl w:val="0"/>
              <w:kinsoku w:val="0"/>
              <w:overflowPunct w:val="0"/>
              <w:autoSpaceDE w:val="0"/>
              <w:autoSpaceDN w:val="0"/>
              <w:adjustRightInd w:val="0"/>
              <w:spacing w:before="121" w:line="162" w:lineRule="exact"/>
              <w:rPr>
                <w:rFonts w:cs="Arial"/>
                <w:sz w:val="20"/>
                <w:szCs w:val="20"/>
              </w:rPr>
            </w:pPr>
          </w:p>
          <w:p w14:paraId="07339EE4" w14:textId="77777777" w:rsidR="00692A6E" w:rsidRPr="00692A6E" w:rsidRDefault="00692A6E" w:rsidP="00797532">
            <w:pPr>
              <w:widowControl w:val="0"/>
              <w:kinsoku w:val="0"/>
              <w:overflowPunct w:val="0"/>
              <w:autoSpaceDE w:val="0"/>
              <w:autoSpaceDN w:val="0"/>
              <w:adjustRightInd w:val="0"/>
              <w:spacing w:before="121" w:line="162" w:lineRule="exact"/>
              <w:rPr>
                <w:rFonts w:cs="Arial"/>
                <w:sz w:val="20"/>
                <w:szCs w:val="20"/>
              </w:rPr>
            </w:pPr>
            <w:r w:rsidRPr="00692A6E">
              <w:rPr>
                <w:rFonts w:cs="Arial"/>
                <w:sz w:val="20"/>
                <w:szCs w:val="20"/>
              </w:rPr>
              <w:t>Signature of Witness</w:t>
            </w:r>
          </w:p>
        </w:tc>
        <w:tc>
          <w:tcPr>
            <w:tcW w:w="3600" w:type="dxa"/>
            <w:tcBorders>
              <w:bottom w:val="single" w:sz="4" w:space="0" w:color="auto"/>
            </w:tcBorders>
          </w:tcPr>
          <w:p w14:paraId="626335EA" w14:textId="77777777" w:rsidR="00692A6E" w:rsidRPr="00692A6E"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13184ED7" w14:textId="77777777" w:rsidR="00692A6E" w:rsidRDefault="00692A6E" w:rsidP="00BD0F12">
            <w:pPr>
              <w:widowControl w:val="0"/>
              <w:kinsoku w:val="0"/>
              <w:overflowPunct w:val="0"/>
              <w:autoSpaceDE w:val="0"/>
              <w:autoSpaceDN w:val="0"/>
              <w:adjustRightInd w:val="0"/>
              <w:spacing w:before="121" w:line="162" w:lineRule="exact"/>
              <w:rPr>
                <w:rFonts w:cs="Arial"/>
                <w:sz w:val="20"/>
                <w:szCs w:val="20"/>
              </w:rPr>
            </w:pPr>
          </w:p>
          <w:p w14:paraId="2695591C" w14:textId="77777777" w:rsidR="00692A6E" w:rsidRPr="00692A6E" w:rsidRDefault="00692A6E" w:rsidP="00BD0F12">
            <w:pPr>
              <w:widowControl w:val="0"/>
              <w:kinsoku w:val="0"/>
              <w:overflowPunct w:val="0"/>
              <w:autoSpaceDE w:val="0"/>
              <w:autoSpaceDN w:val="0"/>
              <w:adjustRightInd w:val="0"/>
              <w:spacing w:before="121" w:line="162" w:lineRule="exact"/>
              <w:rPr>
                <w:rFonts w:cs="Arial"/>
                <w:sz w:val="20"/>
                <w:szCs w:val="20"/>
              </w:rPr>
            </w:pPr>
            <w:r w:rsidRPr="00692A6E">
              <w:rPr>
                <w:rFonts w:cs="Arial"/>
                <w:sz w:val="20"/>
                <w:szCs w:val="20"/>
              </w:rPr>
              <w:t>Date:</w:t>
            </w:r>
          </w:p>
        </w:tc>
        <w:tc>
          <w:tcPr>
            <w:tcW w:w="2241" w:type="dxa"/>
            <w:tcBorders>
              <w:bottom w:val="single" w:sz="4" w:space="0" w:color="auto"/>
            </w:tcBorders>
          </w:tcPr>
          <w:p w14:paraId="4A885A31" w14:textId="77777777" w:rsidR="00692A6E" w:rsidRPr="00692A6E" w:rsidRDefault="00692A6E" w:rsidP="00BD0F12">
            <w:pPr>
              <w:widowControl w:val="0"/>
              <w:kinsoku w:val="0"/>
              <w:overflowPunct w:val="0"/>
              <w:autoSpaceDE w:val="0"/>
              <w:autoSpaceDN w:val="0"/>
              <w:adjustRightInd w:val="0"/>
              <w:spacing w:before="121" w:line="162" w:lineRule="exact"/>
              <w:rPr>
                <w:rFonts w:cs="Arial"/>
                <w:sz w:val="20"/>
                <w:szCs w:val="20"/>
              </w:rPr>
            </w:pPr>
          </w:p>
        </w:tc>
      </w:tr>
      <w:tr w:rsidR="00692A6E" w:rsidRPr="007B5F3F" w14:paraId="52BE43E3" w14:textId="77777777" w:rsidTr="00692A6E">
        <w:tc>
          <w:tcPr>
            <w:tcW w:w="2673" w:type="dxa"/>
          </w:tcPr>
          <w:p w14:paraId="47BD4B2E"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3600" w:type="dxa"/>
            <w:tcBorders>
              <w:top w:val="single" w:sz="4" w:space="0" w:color="auto"/>
            </w:tcBorders>
          </w:tcPr>
          <w:p w14:paraId="43F9F65B"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676CE84F"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2241" w:type="dxa"/>
            <w:tcBorders>
              <w:top w:val="single" w:sz="4" w:space="0" w:color="auto"/>
            </w:tcBorders>
          </w:tcPr>
          <w:p w14:paraId="58190413"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r>
    </w:tbl>
    <w:p w14:paraId="683F4663" w14:textId="77777777" w:rsidR="00865DE4" w:rsidRPr="007B5F3F" w:rsidRDefault="00865DE4">
      <w:pPr>
        <w:sectPr w:rsidR="00865DE4" w:rsidRPr="007B5F3F" w:rsidSect="00C764BA">
          <w:footerReference w:type="default" r:id="rId9"/>
          <w:headerReference w:type="first" r:id="rId10"/>
          <w:footerReference w:type="first" r:id="rId11"/>
          <w:type w:val="continuous"/>
          <w:pgSz w:w="11906" w:h="16838" w:code="9"/>
          <w:pgMar w:top="720" w:right="720" w:bottom="720" w:left="720" w:header="851" w:footer="425" w:gutter="0"/>
          <w:paperSrc w:first="15" w:other="15"/>
          <w:pgNumType w:start="1"/>
          <w:cols w:space="720"/>
          <w:titlePg/>
          <w:docGrid w:linePitch="272"/>
        </w:sectPr>
      </w:pPr>
    </w:p>
    <w:p w14:paraId="5E7C2585" w14:textId="77777777" w:rsidR="00865DE4" w:rsidRDefault="00865DE4" w:rsidP="009F1F2A"/>
    <w:sectPr w:rsidR="00865DE4">
      <w:headerReference w:type="default" r:id="rId12"/>
      <w:footerReference w:type="default" r:id="rId13"/>
      <w:type w:val="continuous"/>
      <w:pgSz w:w="11906" w:h="16838" w:code="9"/>
      <w:pgMar w:top="1418" w:right="1134" w:bottom="1418" w:left="1701" w:header="851" w:footer="425" w:gutter="0"/>
      <w:paperSrc w:first="15" w:other="15"/>
      <w:pgNumType w:start="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C015" w14:textId="77777777" w:rsidR="00987073" w:rsidRDefault="00987073">
      <w:r>
        <w:separator/>
      </w:r>
    </w:p>
  </w:endnote>
  <w:endnote w:type="continuationSeparator" w:id="0">
    <w:p w14:paraId="7F9FC461" w14:textId="77777777" w:rsidR="00987073" w:rsidRDefault="0098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5233"/>
      <w:gridCol w:w="5233"/>
    </w:tblGrid>
    <w:tr w:rsidR="00987073" w:rsidRPr="00483B62" w14:paraId="420B1CDD" w14:textId="77777777" w:rsidTr="00987073">
      <w:tc>
        <w:tcPr>
          <w:tcW w:w="2500" w:type="pct"/>
        </w:tcPr>
        <w:p w14:paraId="27D49DB4" w14:textId="1926D88D" w:rsidR="00987073" w:rsidRPr="00483B62" w:rsidRDefault="00987073" w:rsidP="00C37CFC">
          <w:pPr>
            <w:spacing w:before="40"/>
            <w:rPr>
              <w:sz w:val="16"/>
              <w:szCs w:val="16"/>
            </w:rPr>
          </w:pPr>
        </w:p>
      </w:tc>
      <w:tc>
        <w:tcPr>
          <w:tcW w:w="2500" w:type="pct"/>
        </w:tcPr>
        <w:p w14:paraId="22B2D7BC" w14:textId="77777777" w:rsidR="00987073" w:rsidRPr="00483B62" w:rsidRDefault="00987073" w:rsidP="004A26C6">
          <w:pPr>
            <w:spacing w:before="40"/>
            <w:jc w:val="right"/>
            <w:rPr>
              <w:sz w:val="16"/>
              <w:szCs w:val="16"/>
            </w:rPr>
          </w:pPr>
          <w:r w:rsidRPr="00483B62">
            <w:rPr>
              <w:sz w:val="16"/>
              <w:szCs w:val="16"/>
            </w:rPr>
            <w:t xml:space="preserve">Participant Waiver | </w:t>
          </w:r>
          <w:r w:rsidRPr="004A26C6">
            <w:rPr>
              <w:snapToGrid w:val="0"/>
              <w:sz w:val="16"/>
              <w:szCs w:val="16"/>
            </w:rPr>
            <w:t xml:space="preserve">Page </w:t>
          </w:r>
          <w:r w:rsidRPr="004A26C6">
            <w:rPr>
              <w:snapToGrid w:val="0"/>
              <w:sz w:val="16"/>
              <w:szCs w:val="16"/>
            </w:rPr>
            <w:fldChar w:fldCharType="begin"/>
          </w:r>
          <w:r w:rsidRPr="004A26C6">
            <w:rPr>
              <w:snapToGrid w:val="0"/>
              <w:sz w:val="16"/>
              <w:szCs w:val="16"/>
            </w:rPr>
            <w:instrText xml:space="preserve"> PAGE </w:instrText>
          </w:r>
          <w:r w:rsidRPr="004A26C6">
            <w:rPr>
              <w:snapToGrid w:val="0"/>
              <w:sz w:val="16"/>
              <w:szCs w:val="16"/>
            </w:rPr>
            <w:fldChar w:fldCharType="separate"/>
          </w:r>
          <w:r w:rsidR="005B0B60">
            <w:rPr>
              <w:noProof/>
              <w:snapToGrid w:val="0"/>
              <w:sz w:val="16"/>
              <w:szCs w:val="16"/>
            </w:rPr>
            <w:t>2</w:t>
          </w:r>
          <w:r w:rsidRPr="004A26C6">
            <w:rPr>
              <w:snapToGrid w:val="0"/>
              <w:sz w:val="16"/>
              <w:szCs w:val="16"/>
            </w:rPr>
            <w:fldChar w:fldCharType="end"/>
          </w:r>
        </w:p>
      </w:tc>
    </w:tr>
  </w:tbl>
  <w:p w14:paraId="3F5F34C2" w14:textId="77777777" w:rsidR="00987073" w:rsidRDefault="00987073" w:rsidP="004A26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5233"/>
      <w:gridCol w:w="5233"/>
    </w:tblGrid>
    <w:tr w:rsidR="009F1F2A" w:rsidRPr="00483B62" w14:paraId="780470BD" w14:textId="77777777" w:rsidTr="00B966F0">
      <w:tc>
        <w:tcPr>
          <w:tcW w:w="2500" w:type="pct"/>
        </w:tcPr>
        <w:p w14:paraId="0A235DBB" w14:textId="49E2B4C1" w:rsidR="009F1F2A" w:rsidRPr="00483B62" w:rsidRDefault="009F1F2A" w:rsidP="00B966F0">
          <w:pPr>
            <w:spacing w:before="40"/>
            <w:rPr>
              <w:sz w:val="16"/>
              <w:szCs w:val="16"/>
            </w:rPr>
          </w:pPr>
        </w:p>
      </w:tc>
      <w:tc>
        <w:tcPr>
          <w:tcW w:w="2500" w:type="pct"/>
        </w:tcPr>
        <w:p w14:paraId="09CF7D3E" w14:textId="77777777" w:rsidR="009F1F2A" w:rsidRPr="00483B62" w:rsidRDefault="009F1F2A" w:rsidP="00B966F0">
          <w:pPr>
            <w:spacing w:before="40"/>
            <w:jc w:val="right"/>
            <w:rPr>
              <w:sz w:val="16"/>
              <w:szCs w:val="16"/>
            </w:rPr>
          </w:pPr>
          <w:r w:rsidRPr="00483B62">
            <w:rPr>
              <w:sz w:val="16"/>
              <w:szCs w:val="16"/>
            </w:rPr>
            <w:t xml:space="preserve">Participant Waiver | </w:t>
          </w:r>
          <w:r w:rsidRPr="004A26C6">
            <w:rPr>
              <w:snapToGrid w:val="0"/>
              <w:sz w:val="16"/>
              <w:szCs w:val="16"/>
            </w:rPr>
            <w:t xml:space="preserve">Page </w:t>
          </w:r>
          <w:r w:rsidRPr="004A26C6">
            <w:rPr>
              <w:snapToGrid w:val="0"/>
              <w:sz w:val="16"/>
              <w:szCs w:val="16"/>
            </w:rPr>
            <w:fldChar w:fldCharType="begin"/>
          </w:r>
          <w:r w:rsidRPr="004A26C6">
            <w:rPr>
              <w:snapToGrid w:val="0"/>
              <w:sz w:val="16"/>
              <w:szCs w:val="16"/>
            </w:rPr>
            <w:instrText xml:space="preserve"> PAGE </w:instrText>
          </w:r>
          <w:r w:rsidRPr="004A26C6">
            <w:rPr>
              <w:snapToGrid w:val="0"/>
              <w:sz w:val="16"/>
              <w:szCs w:val="16"/>
            </w:rPr>
            <w:fldChar w:fldCharType="separate"/>
          </w:r>
          <w:r w:rsidR="005B0B60">
            <w:rPr>
              <w:noProof/>
              <w:snapToGrid w:val="0"/>
              <w:sz w:val="16"/>
              <w:szCs w:val="16"/>
            </w:rPr>
            <w:t>1</w:t>
          </w:r>
          <w:r w:rsidRPr="004A26C6">
            <w:rPr>
              <w:snapToGrid w:val="0"/>
              <w:sz w:val="16"/>
              <w:szCs w:val="16"/>
            </w:rPr>
            <w:fldChar w:fldCharType="end"/>
          </w:r>
        </w:p>
      </w:tc>
    </w:tr>
  </w:tbl>
  <w:p w14:paraId="5D65EBDC" w14:textId="024E6774" w:rsidR="00987073" w:rsidRDefault="00987073" w:rsidP="00C37CFC"/>
  <w:p w14:paraId="2A1631A9" w14:textId="77777777" w:rsidR="00987073" w:rsidRDefault="00987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AB52" w14:textId="77777777" w:rsidR="00987073" w:rsidRDefault="004652BF">
    <w:r>
      <w:rPr>
        <w:noProof/>
      </w:rPr>
      <mc:AlternateContent>
        <mc:Choice Requires="wps">
          <w:drawing>
            <wp:anchor distT="0" distB="0" distL="114300" distR="114300" simplePos="0" relativeHeight="251663360" behindDoc="0" locked="1" layoutInCell="1" allowOverlap="1" wp14:anchorId="1EB5061C" wp14:editId="21B816CC">
              <wp:simplePos x="0" y="0"/>
              <wp:positionH relativeFrom="column">
                <wp:posOffset>0</wp:posOffset>
              </wp:positionH>
              <wp:positionV relativeFrom="page">
                <wp:posOffset>10349865</wp:posOffset>
              </wp:positionV>
              <wp:extent cx="1270000" cy="15240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1B39A" w14:textId="77777777" w:rsidR="004652BF" w:rsidRPr="004652BF" w:rsidRDefault="005B0B60" w:rsidP="004652BF">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5061C" id="_x0000_t202" coordsize="21600,21600" o:spt="202" path="m,l,21600r21600,l21600,xe">
              <v:stroke joinstyle="miter"/>
              <v:path gradientshapeok="t" o:connecttype="rect"/>
            </v:shapetype>
            <v:shape id="Text Box 5" o:spid="_x0000_s1029" type="#_x0000_t202" style="position:absolute;margin-left:0;margin-top:814.95pt;width:100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" stroked="f">
              <v:textbox inset="1pt,1pt,1pt,1pt">
                <w:txbxContent>
                  <w:p w14:paraId="19A1B39A" w14:textId="77777777" w:rsidR="004652BF" w:rsidRPr="004652BF" w:rsidRDefault="005B0B60" w:rsidP="004652BF">
                    <w:pPr>
                      <w:rPr>
                        <w:rFonts w:cs="Arial"/>
                        <w:sz w:val="16"/>
                      </w:rPr>
                    </w:pPr>
                    <w:r>
                      <w:rPr>
                        <w:rFonts w:cs="Arial"/>
                        <w:sz w:val="16"/>
                      </w:rPr>
                      <w:t>5386954</w:t>
                    </w:r>
                  </w:p>
                </w:txbxContent>
              </v:textbox>
              <w10:wrap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2E4F538C" wp14:editId="3444E79E">
              <wp:simplePos x="0" y="0"/>
              <wp:positionH relativeFrom="column">
                <wp:posOffset>0</wp:posOffset>
              </wp:positionH>
              <wp:positionV relativeFrom="page">
                <wp:posOffset>10349865</wp:posOffset>
              </wp:positionV>
              <wp:extent cx="1270000" cy="152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A7DC2" w14:textId="77777777"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538C" id="_x0000_s1030" type="#_x0000_t202" style="position:absolute;margin-left:0;margin-top:814.95pt;width:10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" stroked="f">
              <v:textbox inset="1pt,1pt,1pt,1pt">
                <w:txbxContent>
                  <w:p w14:paraId="542A7DC2" w14:textId="77777777"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p w14:paraId="2C0B707C" w14:textId="77777777" w:rsidR="00987073" w:rsidRDefault="00987073"/>
  <w:p w14:paraId="4DE71D16" w14:textId="77777777" w:rsidR="00987073" w:rsidRDefault="00987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4C30" w14:textId="77777777" w:rsidR="00987073" w:rsidRDefault="00987073">
      <w:r>
        <w:separator/>
      </w:r>
    </w:p>
  </w:footnote>
  <w:footnote w:type="continuationSeparator" w:id="0">
    <w:p w14:paraId="32610582" w14:textId="77777777" w:rsidR="00987073" w:rsidRDefault="00987073">
      <w:r>
        <w:continuationSeparator/>
      </w:r>
    </w:p>
  </w:footnote>
  <w:footnote w:id="1">
    <w:p w14:paraId="5276765C" w14:textId="77777777" w:rsidR="00A23686" w:rsidRPr="00A23686" w:rsidRDefault="00A23686">
      <w:pPr>
        <w:pStyle w:val="FootnoteText"/>
        <w:rPr>
          <w:lang w:val="en-US"/>
        </w:rPr>
      </w:pPr>
      <w:r>
        <w:rPr>
          <w:rStyle w:val="FootnoteReference"/>
        </w:rPr>
        <w:footnoteRef/>
      </w:r>
      <w:r>
        <w:t xml:space="preserve"> </w:t>
      </w:r>
      <w:r w:rsidRPr="00A23686">
        <w:rPr>
          <w:sz w:val="16"/>
          <w:szCs w:val="16"/>
        </w:rPr>
        <w:t>Provider</w:t>
      </w:r>
      <w:r>
        <w:rPr>
          <w:sz w:val="16"/>
          <w:szCs w:val="16"/>
        </w:rPr>
        <w:t xml:space="preserve"> includes the </w:t>
      </w:r>
      <w:r w:rsidRPr="00A23686">
        <w:rPr>
          <w:sz w:val="16"/>
          <w:szCs w:val="16"/>
        </w:rPr>
        <w:t>officers, employees</w:t>
      </w:r>
      <w:r>
        <w:rPr>
          <w:sz w:val="16"/>
          <w:szCs w:val="16"/>
        </w:rPr>
        <w:t xml:space="preserve">, </w:t>
      </w:r>
      <w:r w:rsidRPr="00A23686">
        <w:rPr>
          <w:sz w:val="16"/>
          <w:szCs w:val="16"/>
        </w:rPr>
        <w:t>agents</w:t>
      </w:r>
      <w:r>
        <w:rPr>
          <w:sz w:val="16"/>
          <w:szCs w:val="16"/>
        </w:rPr>
        <w:t>,</w:t>
      </w:r>
      <w:r w:rsidR="00A5447B">
        <w:rPr>
          <w:sz w:val="16"/>
          <w:szCs w:val="16"/>
        </w:rPr>
        <w:t xml:space="preserve"> contractors,</w:t>
      </w:r>
      <w:r>
        <w:rPr>
          <w:sz w:val="16"/>
          <w:szCs w:val="16"/>
        </w:rPr>
        <w:t xml:space="preserve"> </w:t>
      </w:r>
      <w:r w:rsidR="008405EF">
        <w:rPr>
          <w:sz w:val="16"/>
          <w:szCs w:val="16"/>
        </w:rPr>
        <w:t>franchisees and assigns of the P</w:t>
      </w:r>
      <w:r>
        <w:rPr>
          <w:sz w:val="16"/>
          <w:szCs w:val="16"/>
        </w:rPr>
        <w:t>rovider.</w:t>
      </w:r>
    </w:p>
  </w:footnote>
  <w:footnote w:id="2">
    <w:p w14:paraId="25A778B9" w14:textId="77777777" w:rsidR="00A23686" w:rsidRPr="00A23686" w:rsidRDefault="00A23686">
      <w:pPr>
        <w:pStyle w:val="FootnoteText"/>
        <w:rPr>
          <w:lang w:val="en-US"/>
        </w:rPr>
      </w:pPr>
      <w:r>
        <w:rPr>
          <w:rStyle w:val="FootnoteReference"/>
        </w:rPr>
        <w:footnoteRef/>
      </w:r>
      <w:r>
        <w:t xml:space="preserve"> </w:t>
      </w:r>
      <w:r w:rsidRPr="00A23686">
        <w:rPr>
          <w:sz w:val="16"/>
          <w:szCs w:val="16"/>
          <w:lang w:val="en-US"/>
        </w:rPr>
        <w:t>Activities includes</w:t>
      </w:r>
      <w:r w:rsidR="00AC000F">
        <w:rPr>
          <w:sz w:val="16"/>
          <w:szCs w:val="16"/>
          <w:lang w:val="en-US"/>
        </w:rPr>
        <w:t xml:space="preserve"> all activities</w:t>
      </w:r>
      <w:r w:rsidR="008405EF">
        <w:rPr>
          <w:sz w:val="16"/>
          <w:szCs w:val="16"/>
          <w:lang w:val="en-US"/>
        </w:rPr>
        <w:t xml:space="preserve"> and services</w:t>
      </w:r>
      <w:r w:rsidR="00AC000F">
        <w:rPr>
          <w:sz w:val="16"/>
          <w:szCs w:val="16"/>
          <w:lang w:val="en-US"/>
        </w:rPr>
        <w:t xml:space="preserve"> ancillary to or assoc</w:t>
      </w:r>
      <w:r w:rsidR="00A02C18">
        <w:rPr>
          <w:sz w:val="16"/>
          <w:szCs w:val="16"/>
          <w:lang w:val="en-US"/>
        </w:rPr>
        <w:t>iated with the named A</w:t>
      </w:r>
      <w:r w:rsidR="00AC000F">
        <w:rPr>
          <w:sz w:val="16"/>
          <w:szCs w:val="16"/>
          <w:lang w:val="en-US"/>
        </w:rPr>
        <w:t>ctivity, bot</w:t>
      </w:r>
      <w:r w:rsidR="00A02C18">
        <w:rPr>
          <w:sz w:val="16"/>
          <w:szCs w:val="16"/>
          <w:lang w:val="en-US"/>
        </w:rPr>
        <w:t>h before and after the A</w:t>
      </w:r>
      <w:r w:rsidR="00AC000F">
        <w:rPr>
          <w:sz w:val="16"/>
          <w:szCs w:val="16"/>
          <w:lang w:val="en-US"/>
        </w:rPr>
        <w:t>ctivity, including transportation t</w:t>
      </w:r>
      <w:r w:rsidR="00A02C18">
        <w:rPr>
          <w:sz w:val="16"/>
          <w:szCs w:val="16"/>
          <w:lang w:val="en-US"/>
        </w:rPr>
        <w:t>o and from the location of the A</w:t>
      </w:r>
      <w:r w:rsidR="00AC000F">
        <w:rPr>
          <w:sz w:val="16"/>
          <w:szCs w:val="16"/>
          <w:lang w:val="en-US"/>
        </w:rPr>
        <w:t>ctivity</w:t>
      </w:r>
      <w:r w:rsidR="00A02C18">
        <w:rPr>
          <w:sz w:val="16"/>
          <w:szCs w:val="16"/>
          <w:lang w:val="en-US"/>
        </w:rPr>
        <w:t xml:space="preserve"> whether provided by the Provider or not</w:t>
      </w:r>
      <w:r w:rsidR="00AC000F">
        <w:rPr>
          <w:sz w:val="16"/>
          <w:szCs w:val="16"/>
          <w:lang w:val="en-US"/>
        </w:rPr>
        <w:t xml:space="preserve">, briefings, inductions, training, </w:t>
      </w:r>
      <w:r w:rsidR="00326459">
        <w:rPr>
          <w:sz w:val="16"/>
          <w:szCs w:val="16"/>
          <w:lang w:val="en-US"/>
        </w:rPr>
        <w:t>and the provision of information in all manuals, safety guidelines and other documentation provided to or made available to the P</w:t>
      </w:r>
      <w:r w:rsidR="00A02C18">
        <w:rPr>
          <w:sz w:val="16"/>
          <w:szCs w:val="16"/>
          <w:lang w:val="en-US"/>
        </w:rPr>
        <w:t>articipant with respect to the A</w:t>
      </w:r>
      <w:r w:rsidR="00326459">
        <w:rPr>
          <w:sz w:val="16"/>
          <w:szCs w:val="16"/>
          <w:lang w:val="en-US"/>
        </w:rPr>
        <w:t xml:space="preserve">ctivity, </w:t>
      </w:r>
      <w:r w:rsidR="00C92CDB">
        <w:rPr>
          <w:sz w:val="16"/>
          <w:szCs w:val="16"/>
          <w:lang w:val="en-US"/>
        </w:rPr>
        <w:t>familarisation with</w:t>
      </w:r>
      <w:r w:rsidR="00AC000F">
        <w:rPr>
          <w:sz w:val="16"/>
          <w:szCs w:val="16"/>
          <w:lang w:val="en-US"/>
        </w:rPr>
        <w:t xml:space="preserve"> </w:t>
      </w:r>
      <w:r w:rsidR="00A02C18">
        <w:rPr>
          <w:sz w:val="16"/>
          <w:szCs w:val="16"/>
          <w:lang w:val="en-US"/>
        </w:rPr>
        <w:t xml:space="preserve">clothing or </w:t>
      </w:r>
      <w:r w:rsidR="00AC000F">
        <w:rPr>
          <w:sz w:val="16"/>
          <w:szCs w:val="16"/>
          <w:lang w:val="en-US"/>
        </w:rPr>
        <w:t>equipment and methods of operation of equipment</w:t>
      </w:r>
      <w:r w:rsidR="00A02C18">
        <w:rPr>
          <w:sz w:val="16"/>
          <w:szCs w:val="16"/>
          <w:lang w:val="en-US"/>
        </w:rPr>
        <w:t xml:space="preserve"> and</w:t>
      </w:r>
      <w:r w:rsidR="00326459">
        <w:rPr>
          <w:sz w:val="16"/>
          <w:szCs w:val="16"/>
          <w:lang w:val="en-US"/>
        </w:rPr>
        <w:t xml:space="preserve"> the wearing and removal of any </w:t>
      </w:r>
      <w:r w:rsidR="00A02C18">
        <w:rPr>
          <w:sz w:val="16"/>
          <w:szCs w:val="16"/>
          <w:lang w:val="en-US"/>
        </w:rPr>
        <w:t xml:space="preserve">clothing or </w:t>
      </w:r>
      <w:r w:rsidR="00326459">
        <w:rPr>
          <w:sz w:val="16"/>
          <w:szCs w:val="16"/>
          <w:lang w:val="en-US"/>
        </w:rPr>
        <w:t>equipment</w:t>
      </w:r>
      <w:r w:rsidR="00A02C18">
        <w:rPr>
          <w:sz w:val="16"/>
          <w:szCs w:val="16"/>
          <w:lang w:val="en-US"/>
        </w:rPr>
        <w:t xml:space="preserve"> associated with the Activity</w:t>
      </w:r>
      <w:r w:rsidR="00326459">
        <w:rPr>
          <w:sz w:val="16"/>
          <w:szCs w:val="16"/>
          <w:lang w:val="en-US"/>
        </w:rPr>
        <w:t>.</w:t>
      </w:r>
      <w:r w:rsidR="006865E7">
        <w:rPr>
          <w:sz w:val="16"/>
          <w:szCs w:val="16"/>
          <w:lang w:val="en-US"/>
        </w:rPr>
        <w:t xml:space="preserve"> </w:t>
      </w:r>
      <w:r w:rsidR="006865E7" w:rsidRPr="00C92CDB">
        <w:rPr>
          <w:sz w:val="16"/>
          <w:szCs w:val="16"/>
          <w:lang w:val="en-US"/>
        </w:rPr>
        <w:t>Unless otherwise specified, a reference to an Activity is a reference to a recreational service or a recreational activity as defined in relevant legislation</w:t>
      </w:r>
      <w:r w:rsidR="00E02D32" w:rsidRPr="00C92CDB">
        <w:rPr>
          <w:sz w:val="16"/>
          <w:szCs w:val="16"/>
          <w:lang w:val="en-US"/>
        </w:rPr>
        <w:t xml:space="preserve"> referred to herein</w:t>
      </w:r>
      <w:r w:rsidR="006865E7" w:rsidRPr="00C92CDB">
        <w:rPr>
          <w:sz w:val="16"/>
          <w:szCs w:val="16"/>
          <w:lang w:val="en-US"/>
        </w:rPr>
        <w:t>.</w:t>
      </w:r>
    </w:p>
  </w:footnote>
  <w:footnote w:id="3">
    <w:p w14:paraId="24CF07C2" w14:textId="77777777" w:rsidR="00200250" w:rsidRPr="00A5447B" w:rsidRDefault="00200250" w:rsidP="00200250">
      <w:pPr>
        <w:pStyle w:val="CNBodyText"/>
        <w:spacing w:after="0"/>
        <w:rPr>
          <w:sz w:val="16"/>
          <w:szCs w:val="16"/>
        </w:rPr>
      </w:pPr>
      <w:r w:rsidRPr="00C92CDB">
        <w:rPr>
          <w:rStyle w:val="FootnoteReference"/>
          <w:sz w:val="16"/>
          <w:szCs w:val="16"/>
        </w:rPr>
        <w:footnoteRef/>
      </w:r>
      <w:r w:rsidRPr="00200250">
        <w:rPr>
          <w:sz w:val="18"/>
        </w:rPr>
        <w:t xml:space="preserve"> </w:t>
      </w:r>
      <w:r w:rsidRPr="00A5447B">
        <w:rPr>
          <w:b/>
          <w:i/>
          <w:sz w:val="16"/>
          <w:szCs w:val="16"/>
        </w:rPr>
        <w:t>Recreational services</w:t>
      </w:r>
      <w:r w:rsidRPr="00A5447B">
        <w:rPr>
          <w:sz w:val="16"/>
          <w:szCs w:val="16"/>
        </w:rPr>
        <w:t xml:space="preserve"> are services that consist of participation in—</w:t>
      </w:r>
    </w:p>
    <w:p w14:paraId="356959F2" w14:textId="77777777" w:rsidR="00200250" w:rsidRPr="00A5447B" w:rsidRDefault="00200250" w:rsidP="00200250">
      <w:pPr>
        <w:pStyle w:val="CNBodyText"/>
        <w:numPr>
          <w:ilvl w:val="0"/>
          <w:numId w:val="10"/>
        </w:numPr>
        <w:spacing w:after="0"/>
        <w:rPr>
          <w:sz w:val="16"/>
          <w:szCs w:val="16"/>
        </w:rPr>
      </w:pPr>
      <w:r w:rsidRPr="00A5447B">
        <w:rPr>
          <w:sz w:val="16"/>
          <w:szCs w:val="16"/>
        </w:rPr>
        <w:t>a sporting activity or similar leisure-time pursuit; or</w:t>
      </w:r>
    </w:p>
    <w:p w14:paraId="25AC62CC" w14:textId="77777777" w:rsidR="00200250" w:rsidRPr="00AD3CA1" w:rsidRDefault="00200250" w:rsidP="00AD3CA1">
      <w:pPr>
        <w:pStyle w:val="CNBodyText"/>
        <w:numPr>
          <w:ilvl w:val="0"/>
          <w:numId w:val="10"/>
        </w:numPr>
        <w:spacing w:after="0"/>
        <w:rPr>
          <w:sz w:val="16"/>
          <w:szCs w:val="16"/>
        </w:rPr>
      </w:pPr>
      <w:r w:rsidRPr="00200250">
        <w:rPr>
          <w:sz w:val="16"/>
          <w:szCs w:val="16"/>
        </w:rPr>
        <w:t xml:space="preserve">any other activity that involves a significant degree of physical exertion or risk and is undertaken for the purposes of recreation, </w:t>
      </w:r>
      <w:proofErr w:type="gramStart"/>
      <w:r w:rsidRPr="00200250">
        <w:rPr>
          <w:sz w:val="16"/>
          <w:szCs w:val="16"/>
        </w:rPr>
        <w:t>enjoyment</w:t>
      </w:r>
      <w:proofErr w:type="gramEnd"/>
      <w:r w:rsidRPr="00200250">
        <w:rPr>
          <w:sz w:val="16"/>
          <w:szCs w:val="16"/>
        </w:rPr>
        <w:t xml:space="preserve"> or leisure.</w:t>
      </w:r>
    </w:p>
  </w:footnote>
  <w:footnote w:id="4">
    <w:p w14:paraId="6156E354" w14:textId="77777777" w:rsidR="00326F96" w:rsidRPr="00326F96" w:rsidRDefault="00326F96">
      <w:pPr>
        <w:pStyle w:val="FootnoteText"/>
        <w:rPr>
          <w:sz w:val="16"/>
          <w:szCs w:val="16"/>
        </w:rPr>
      </w:pPr>
      <w:r w:rsidRPr="00326F96">
        <w:rPr>
          <w:rStyle w:val="FootnoteReference"/>
          <w:sz w:val="16"/>
          <w:szCs w:val="16"/>
        </w:rPr>
        <w:footnoteRef/>
      </w:r>
      <w:r w:rsidRPr="00326F96">
        <w:rPr>
          <w:sz w:val="16"/>
          <w:szCs w:val="16"/>
        </w:rPr>
        <w:t xml:space="preserve"> Personal injury is bodily injury and includes mental and nervous shock and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1680" w14:textId="77777777" w:rsidR="00750948" w:rsidRDefault="00750948" w:rsidP="00750948">
    <w:r>
      <w:t>Insert Logo/Business Detail/Name/Contact Details</w:t>
    </w:r>
  </w:p>
  <w:p w14:paraId="61E6857E" w14:textId="77777777" w:rsidR="00750948" w:rsidRDefault="00750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C3AB" w14:textId="77777777" w:rsidR="00987073" w:rsidRDefault="00987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2DC"/>
    <w:multiLevelType w:val="multilevel"/>
    <w:tmpl w:val="CF824DB2"/>
    <w:numStyleLink w:val="CNScheduleList"/>
  </w:abstractNum>
  <w:abstractNum w:abstractNumId="1" w15:restartNumberingAfterBreak="0">
    <w:nsid w:val="0F4043DB"/>
    <w:multiLevelType w:val="multilevel"/>
    <w:tmpl w:val="666EDF82"/>
    <w:styleLink w:val="CNBackgroundList"/>
    <w:lvl w:ilvl="0">
      <w:start w:val="1"/>
      <w:numFmt w:val="upperLetter"/>
      <w:pStyle w:val="CNBackground1"/>
      <w:lvlText w:val="%1."/>
      <w:lvlJc w:val="left"/>
      <w:pPr>
        <w:ind w:left="680" w:hanging="680"/>
      </w:pPr>
      <w:rPr>
        <w:rFonts w:hint="default"/>
      </w:rPr>
    </w:lvl>
    <w:lvl w:ilvl="1">
      <w:start w:val="1"/>
      <w:numFmt w:val="upperRoman"/>
      <w:pStyle w:val="CNBackground2"/>
      <w:lvlText w:val="%2."/>
      <w:lvlJc w:val="left"/>
      <w:pPr>
        <w:ind w:left="1418" w:hanging="738"/>
      </w:pPr>
      <w:rPr>
        <w:rFonts w:hint="default"/>
      </w:rPr>
    </w:lvl>
    <w:lvl w:ilvl="2">
      <w:start w:val="1"/>
      <w:numFmt w:val="lowerLetter"/>
      <w:pStyle w:val="CNBackground3"/>
      <w:lvlText w:val="(%3)"/>
      <w:lvlJc w:val="left"/>
      <w:pPr>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3210F7E"/>
    <w:multiLevelType w:val="hybridMultilevel"/>
    <w:tmpl w:val="1F30B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A64ABD"/>
    <w:multiLevelType w:val="multilevel"/>
    <w:tmpl w:val="FC026BF6"/>
    <w:numStyleLink w:val="CNAnnexureList"/>
  </w:abstractNum>
  <w:abstractNum w:abstractNumId="4" w15:restartNumberingAfterBreak="0">
    <w:nsid w:val="1EF41D06"/>
    <w:multiLevelType w:val="hybridMultilevel"/>
    <w:tmpl w:val="007CF426"/>
    <w:lvl w:ilvl="0" w:tplc="D55238D8">
      <w:start w:val="16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F17D7A"/>
    <w:multiLevelType w:val="multilevel"/>
    <w:tmpl w:val="3E34C4F0"/>
    <w:styleLink w:val="CNNumberList"/>
    <w:lvl w:ilvl="0">
      <w:start w:val="1"/>
      <w:numFmt w:val="decimal"/>
      <w:pStyle w:val="CNNumber1"/>
      <w:lvlText w:val="%1."/>
      <w:lvlJc w:val="left"/>
      <w:pPr>
        <w:ind w:left="680" w:hanging="680"/>
      </w:pPr>
      <w:rPr>
        <w:rFonts w:hint="default"/>
      </w:rPr>
    </w:lvl>
    <w:lvl w:ilvl="1">
      <w:start w:val="1"/>
      <w:numFmt w:val="decimal"/>
      <w:pStyle w:val="CNNumber2"/>
      <w:lvlText w:val="%1.%2"/>
      <w:lvlJc w:val="left"/>
      <w:pPr>
        <w:ind w:left="680" w:hanging="680"/>
      </w:pPr>
      <w:rPr>
        <w:rFonts w:hint="default"/>
      </w:rPr>
    </w:lvl>
    <w:lvl w:ilvl="2">
      <w:start w:val="1"/>
      <w:numFmt w:val="lowerLetter"/>
      <w:pStyle w:val="CNNumber3"/>
      <w:lvlText w:val="(%3)"/>
      <w:lvlJc w:val="left"/>
      <w:pPr>
        <w:ind w:left="1361" w:hanging="681"/>
      </w:pPr>
      <w:rPr>
        <w:rFonts w:hint="default"/>
      </w:rPr>
    </w:lvl>
    <w:lvl w:ilvl="3">
      <w:start w:val="1"/>
      <w:numFmt w:val="lowerRoman"/>
      <w:pStyle w:val="CNNumber4"/>
      <w:lvlText w:val="(%4)"/>
      <w:lvlJc w:val="left"/>
      <w:pPr>
        <w:ind w:left="1247" w:hanging="680"/>
      </w:pPr>
      <w:rPr>
        <w:rFonts w:hint="default"/>
      </w:rPr>
    </w:lvl>
    <w:lvl w:ilvl="4">
      <w:start w:val="1"/>
      <w:numFmt w:val="upperLetter"/>
      <w:pStyle w:val="CNNumber5"/>
      <w:lvlText w:val="(%5)"/>
      <w:lvlJc w:val="left"/>
      <w:pPr>
        <w:ind w:left="2722" w:hanging="681"/>
      </w:pPr>
      <w:rPr>
        <w:rFonts w:hint="default"/>
      </w:rPr>
    </w:lvl>
    <w:lvl w:ilvl="5">
      <w:start w:val="1"/>
      <w:numFmt w:val="upperRoman"/>
      <w:pStyle w:val="CNNumber6"/>
      <w:lvlText w:val="(%6)"/>
      <w:lvlJc w:val="left"/>
      <w:pPr>
        <w:ind w:left="3402" w:hanging="680"/>
      </w:pPr>
      <w:rPr>
        <w:rFonts w:hint="default"/>
      </w:rPr>
    </w:lvl>
    <w:lvl w:ilvl="6">
      <w:start w:val="1"/>
      <w:numFmt w:val="decimal"/>
      <w:pStyle w:val="CNNumber7"/>
      <w:lvlText w:val="(%7)"/>
      <w:lvlJc w:val="left"/>
      <w:pPr>
        <w:ind w:left="4082" w:hanging="68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0D978C6"/>
    <w:multiLevelType w:val="multilevel"/>
    <w:tmpl w:val="E76CBAD0"/>
    <w:styleLink w:val="CNTableNumberList"/>
    <w:lvl w:ilvl="0">
      <w:start w:val="1"/>
      <w:numFmt w:val="decimal"/>
      <w:pStyle w:val="CNTableNumber"/>
      <w:lvlText w:val="%1."/>
      <w:lvlJc w:val="left"/>
      <w:pPr>
        <w:ind w:left="425" w:hanging="42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EEB51FF"/>
    <w:multiLevelType w:val="multilevel"/>
    <w:tmpl w:val="3E34C4F0"/>
    <w:numStyleLink w:val="CNNumberList"/>
  </w:abstractNum>
  <w:abstractNum w:abstractNumId="8" w15:restartNumberingAfterBreak="0">
    <w:nsid w:val="5E455315"/>
    <w:multiLevelType w:val="multilevel"/>
    <w:tmpl w:val="CF824DB2"/>
    <w:styleLink w:val="CNScheduleList"/>
    <w:lvl w:ilvl="0">
      <w:start w:val="1"/>
      <w:numFmt w:val="decimal"/>
      <w:pStyle w:val="CNSchedule1"/>
      <w:lvlText w:val="Schedule %1"/>
      <w:lvlJc w:val="left"/>
      <w:pPr>
        <w:tabs>
          <w:tab w:val="num" w:pos="2268"/>
        </w:tabs>
        <w:ind w:left="0" w:firstLine="0"/>
      </w:pPr>
      <w:rPr>
        <w:rFonts w:hint="default"/>
        <w:b/>
        <w:i w:val="0"/>
        <w:color w:val="auto"/>
      </w:rPr>
    </w:lvl>
    <w:lvl w:ilvl="1">
      <w:start w:val="1"/>
      <w:numFmt w:val="decimal"/>
      <w:pStyle w:val="CNSchedule2"/>
      <w:lvlText w:val="%2."/>
      <w:lvlJc w:val="left"/>
      <w:pPr>
        <w:ind w:left="680" w:hanging="680"/>
      </w:pPr>
      <w:rPr>
        <w:rFonts w:hint="default"/>
      </w:rPr>
    </w:lvl>
    <w:lvl w:ilvl="2">
      <w:start w:val="1"/>
      <w:numFmt w:val="decimal"/>
      <w:pStyle w:val="CNSchedule3"/>
      <w:lvlText w:val="%2.%3"/>
      <w:lvlJc w:val="left"/>
      <w:pPr>
        <w:ind w:left="680" w:hanging="680"/>
      </w:pPr>
      <w:rPr>
        <w:rFonts w:hint="default"/>
      </w:rPr>
    </w:lvl>
    <w:lvl w:ilvl="3">
      <w:start w:val="1"/>
      <w:numFmt w:val="lowerLetter"/>
      <w:pStyle w:val="CNSchedule4"/>
      <w:lvlText w:val="(%4)"/>
      <w:lvlJc w:val="left"/>
      <w:pPr>
        <w:ind w:left="1361" w:hanging="681"/>
      </w:pPr>
      <w:rPr>
        <w:rFonts w:hint="default"/>
      </w:rPr>
    </w:lvl>
    <w:lvl w:ilvl="4">
      <w:start w:val="1"/>
      <w:numFmt w:val="lowerRoman"/>
      <w:pStyle w:val="CNSchedule5"/>
      <w:lvlText w:val="(%5)"/>
      <w:lvlJc w:val="left"/>
      <w:pPr>
        <w:ind w:left="2041" w:hanging="680"/>
      </w:pPr>
      <w:rPr>
        <w:rFonts w:hint="default"/>
      </w:rPr>
    </w:lvl>
    <w:lvl w:ilvl="5">
      <w:start w:val="1"/>
      <w:numFmt w:val="upperLetter"/>
      <w:pStyle w:val="CNSchedule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62855869"/>
    <w:multiLevelType w:val="multilevel"/>
    <w:tmpl w:val="FC026BF6"/>
    <w:styleLink w:val="CNAnnexureList"/>
    <w:lvl w:ilvl="0">
      <w:start w:val="1"/>
      <w:numFmt w:val="upperLetter"/>
      <w:pStyle w:val="CNAnnexure"/>
      <w:lvlText w:val="Annexure %1"/>
      <w:lvlJc w:val="left"/>
      <w:pPr>
        <w:tabs>
          <w:tab w:val="num" w:pos="2268"/>
        </w:tabs>
        <w:ind w:left="0" w:firstLine="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7BE0BE8"/>
    <w:multiLevelType w:val="hybridMultilevel"/>
    <w:tmpl w:val="EBEA0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6422A"/>
    <w:multiLevelType w:val="multilevel"/>
    <w:tmpl w:val="666EDF82"/>
    <w:numStyleLink w:val="CNBackgroundList"/>
  </w:abstractNum>
  <w:num w:numId="1" w16cid:durableId="433792232">
    <w:abstractNumId w:val="5"/>
  </w:num>
  <w:num w:numId="2" w16cid:durableId="761491360">
    <w:abstractNumId w:val="6"/>
  </w:num>
  <w:num w:numId="3" w16cid:durableId="1826700782">
    <w:abstractNumId w:val="9"/>
  </w:num>
  <w:num w:numId="4" w16cid:durableId="73939469">
    <w:abstractNumId w:val="1"/>
  </w:num>
  <w:num w:numId="5" w16cid:durableId="40643144">
    <w:abstractNumId w:val="8"/>
  </w:num>
  <w:num w:numId="6" w16cid:durableId="127820229">
    <w:abstractNumId w:val="7"/>
    <w:lvlOverride w:ilvl="0">
      <w:lvl w:ilvl="0">
        <w:start w:val="1"/>
        <w:numFmt w:val="decimal"/>
        <w:pStyle w:val="CNNumber1"/>
        <w:lvlText w:val="%1."/>
        <w:lvlJc w:val="left"/>
        <w:pPr>
          <w:ind w:left="680" w:hanging="680"/>
        </w:pPr>
        <w:rPr>
          <w:rFonts w:hint="default"/>
        </w:rPr>
      </w:lvl>
    </w:lvlOverride>
  </w:num>
  <w:num w:numId="7" w16cid:durableId="1358695535">
    <w:abstractNumId w:val="11"/>
  </w:num>
  <w:num w:numId="8" w16cid:durableId="478958115">
    <w:abstractNumId w:val="3"/>
  </w:num>
  <w:num w:numId="9" w16cid:durableId="465708367">
    <w:abstractNumId w:val="0"/>
  </w:num>
  <w:num w:numId="10" w16cid:durableId="1638562578">
    <w:abstractNumId w:val="4"/>
  </w:num>
  <w:num w:numId="11" w16cid:durableId="1115756994">
    <w:abstractNumId w:val="2"/>
  </w:num>
  <w:num w:numId="12" w16cid:durableId="208883819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TIME" w:val=" "/>
    <w:docVar w:name="FILENO" w:val=" "/>
  </w:docVars>
  <w:rsids>
    <w:rsidRoot w:val="00316C1E"/>
    <w:rsid w:val="00002F01"/>
    <w:rsid w:val="0000325C"/>
    <w:rsid w:val="00005DFD"/>
    <w:rsid w:val="00005FC8"/>
    <w:rsid w:val="00010BB7"/>
    <w:rsid w:val="00013577"/>
    <w:rsid w:val="00020BF3"/>
    <w:rsid w:val="00022F7D"/>
    <w:rsid w:val="000244DA"/>
    <w:rsid w:val="00031306"/>
    <w:rsid w:val="00032AFC"/>
    <w:rsid w:val="00032F73"/>
    <w:rsid w:val="00032F96"/>
    <w:rsid w:val="000374FF"/>
    <w:rsid w:val="00040CD2"/>
    <w:rsid w:val="00051B44"/>
    <w:rsid w:val="00054EDC"/>
    <w:rsid w:val="000606B5"/>
    <w:rsid w:val="000669E7"/>
    <w:rsid w:val="000717A9"/>
    <w:rsid w:val="00073F7C"/>
    <w:rsid w:val="00076AD4"/>
    <w:rsid w:val="00082A75"/>
    <w:rsid w:val="00084EE1"/>
    <w:rsid w:val="0009321A"/>
    <w:rsid w:val="0009352D"/>
    <w:rsid w:val="00096D22"/>
    <w:rsid w:val="00097574"/>
    <w:rsid w:val="00097A41"/>
    <w:rsid w:val="000A0C1F"/>
    <w:rsid w:val="000A1EDC"/>
    <w:rsid w:val="000B0834"/>
    <w:rsid w:val="000B0EFA"/>
    <w:rsid w:val="000B3377"/>
    <w:rsid w:val="000B4A8A"/>
    <w:rsid w:val="000C172C"/>
    <w:rsid w:val="000D2324"/>
    <w:rsid w:val="000E64D9"/>
    <w:rsid w:val="00104DFC"/>
    <w:rsid w:val="0011025F"/>
    <w:rsid w:val="00113581"/>
    <w:rsid w:val="001137C3"/>
    <w:rsid w:val="00114C1F"/>
    <w:rsid w:val="00126B21"/>
    <w:rsid w:val="001279A4"/>
    <w:rsid w:val="0013060B"/>
    <w:rsid w:val="0013360D"/>
    <w:rsid w:val="00134D7C"/>
    <w:rsid w:val="001363C8"/>
    <w:rsid w:val="00143191"/>
    <w:rsid w:val="0014610B"/>
    <w:rsid w:val="001469BC"/>
    <w:rsid w:val="00146CB3"/>
    <w:rsid w:val="00151C62"/>
    <w:rsid w:val="001542A9"/>
    <w:rsid w:val="00154F3B"/>
    <w:rsid w:val="00157DB4"/>
    <w:rsid w:val="0016355A"/>
    <w:rsid w:val="0016647A"/>
    <w:rsid w:val="00170560"/>
    <w:rsid w:val="00170813"/>
    <w:rsid w:val="001736B9"/>
    <w:rsid w:val="00173A28"/>
    <w:rsid w:val="001760D8"/>
    <w:rsid w:val="00180C8B"/>
    <w:rsid w:val="00182066"/>
    <w:rsid w:val="00182109"/>
    <w:rsid w:val="0018261F"/>
    <w:rsid w:val="001841C6"/>
    <w:rsid w:val="00185985"/>
    <w:rsid w:val="00185F1A"/>
    <w:rsid w:val="00187A31"/>
    <w:rsid w:val="001901AA"/>
    <w:rsid w:val="001925EE"/>
    <w:rsid w:val="00192600"/>
    <w:rsid w:val="00194507"/>
    <w:rsid w:val="001A1E19"/>
    <w:rsid w:val="001A4E0A"/>
    <w:rsid w:val="001A541C"/>
    <w:rsid w:val="001A718A"/>
    <w:rsid w:val="001B21B9"/>
    <w:rsid w:val="001B4020"/>
    <w:rsid w:val="001C78E0"/>
    <w:rsid w:val="001D1688"/>
    <w:rsid w:val="001D2573"/>
    <w:rsid w:val="001D4D01"/>
    <w:rsid w:val="001D4F08"/>
    <w:rsid w:val="001D633A"/>
    <w:rsid w:val="001D712C"/>
    <w:rsid w:val="001E5C57"/>
    <w:rsid w:val="001E626B"/>
    <w:rsid w:val="001E6D82"/>
    <w:rsid w:val="001F03D2"/>
    <w:rsid w:val="001F6554"/>
    <w:rsid w:val="001F7528"/>
    <w:rsid w:val="00200250"/>
    <w:rsid w:val="00207486"/>
    <w:rsid w:val="00207610"/>
    <w:rsid w:val="00213E0F"/>
    <w:rsid w:val="00213E54"/>
    <w:rsid w:val="00215EB9"/>
    <w:rsid w:val="00222A78"/>
    <w:rsid w:val="00223265"/>
    <w:rsid w:val="00223828"/>
    <w:rsid w:val="00223F9D"/>
    <w:rsid w:val="00225A57"/>
    <w:rsid w:val="00227E2A"/>
    <w:rsid w:val="002326AE"/>
    <w:rsid w:val="00234258"/>
    <w:rsid w:val="00234710"/>
    <w:rsid w:val="002358C6"/>
    <w:rsid w:val="00237E1A"/>
    <w:rsid w:val="00241F4C"/>
    <w:rsid w:val="00247E9A"/>
    <w:rsid w:val="002502E5"/>
    <w:rsid w:val="00250D29"/>
    <w:rsid w:val="00251B5A"/>
    <w:rsid w:val="00251F5D"/>
    <w:rsid w:val="0025240D"/>
    <w:rsid w:val="002561BA"/>
    <w:rsid w:val="002563DC"/>
    <w:rsid w:val="0026386B"/>
    <w:rsid w:val="00264BA4"/>
    <w:rsid w:val="00265062"/>
    <w:rsid w:val="0026601F"/>
    <w:rsid w:val="00270A34"/>
    <w:rsid w:val="002739F4"/>
    <w:rsid w:val="00283DFF"/>
    <w:rsid w:val="002A4066"/>
    <w:rsid w:val="002B1D61"/>
    <w:rsid w:val="002B3847"/>
    <w:rsid w:val="002B7796"/>
    <w:rsid w:val="002C3207"/>
    <w:rsid w:val="002D2C10"/>
    <w:rsid w:val="002D3115"/>
    <w:rsid w:val="002D3794"/>
    <w:rsid w:val="002D4B8A"/>
    <w:rsid w:val="002E134B"/>
    <w:rsid w:val="002E54A7"/>
    <w:rsid w:val="002E6E05"/>
    <w:rsid w:val="002F2417"/>
    <w:rsid w:val="002F33B8"/>
    <w:rsid w:val="003112C1"/>
    <w:rsid w:val="003126D5"/>
    <w:rsid w:val="003128F6"/>
    <w:rsid w:val="00313061"/>
    <w:rsid w:val="003133A1"/>
    <w:rsid w:val="0031585B"/>
    <w:rsid w:val="00316C1E"/>
    <w:rsid w:val="00324D4E"/>
    <w:rsid w:val="00326459"/>
    <w:rsid w:val="00326F96"/>
    <w:rsid w:val="00327C02"/>
    <w:rsid w:val="0033233E"/>
    <w:rsid w:val="00333DA0"/>
    <w:rsid w:val="003357CE"/>
    <w:rsid w:val="00342834"/>
    <w:rsid w:val="003443B2"/>
    <w:rsid w:val="00344497"/>
    <w:rsid w:val="0035343A"/>
    <w:rsid w:val="0036413D"/>
    <w:rsid w:val="003737E3"/>
    <w:rsid w:val="0037556D"/>
    <w:rsid w:val="00396EBC"/>
    <w:rsid w:val="003A0B71"/>
    <w:rsid w:val="003A3E08"/>
    <w:rsid w:val="003A497C"/>
    <w:rsid w:val="003B45C9"/>
    <w:rsid w:val="003B479B"/>
    <w:rsid w:val="003B4BDC"/>
    <w:rsid w:val="003B7BF9"/>
    <w:rsid w:val="003C24F5"/>
    <w:rsid w:val="003C2C51"/>
    <w:rsid w:val="003C3855"/>
    <w:rsid w:val="003D0A6E"/>
    <w:rsid w:val="003D3F2A"/>
    <w:rsid w:val="003D7CF9"/>
    <w:rsid w:val="003E5942"/>
    <w:rsid w:val="003F2547"/>
    <w:rsid w:val="00401F67"/>
    <w:rsid w:val="0040492B"/>
    <w:rsid w:val="00405EB5"/>
    <w:rsid w:val="00407CA2"/>
    <w:rsid w:val="00412B74"/>
    <w:rsid w:val="004168A7"/>
    <w:rsid w:val="00417D08"/>
    <w:rsid w:val="004203D2"/>
    <w:rsid w:val="00422A8B"/>
    <w:rsid w:val="00426430"/>
    <w:rsid w:val="00427A5F"/>
    <w:rsid w:val="004304EA"/>
    <w:rsid w:val="00430BE6"/>
    <w:rsid w:val="00437DE6"/>
    <w:rsid w:val="00440158"/>
    <w:rsid w:val="004404B6"/>
    <w:rsid w:val="00444CF0"/>
    <w:rsid w:val="00450D77"/>
    <w:rsid w:val="004526D4"/>
    <w:rsid w:val="004532CC"/>
    <w:rsid w:val="0045734B"/>
    <w:rsid w:val="00457F12"/>
    <w:rsid w:val="00464978"/>
    <w:rsid w:val="004652BF"/>
    <w:rsid w:val="0046640E"/>
    <w:rsid w:val="0046779B"/>
    <w:rsid w:val="004719CD"/>
    <w:rsid w:val="00477BBD"/>
    <w:rsid w:val="004806C1"/>
    <w:rsid w:val="004814BB"/>
    <w:rsid w:val="00483B62"/>
    <w:rsid w:val="00483F42"/>
    <w:rsid w:val="00486FAE"/>
    <w:rsid w:val="004925C1"/>
    <w:rsid w:val="0049363F"/>
    <w:rsid w:val="00495645"/>
    <w:rsid w:val="00496508"/>
    <w:rsid w:val="00496936"/>
    <w:rsid w:val="004A26C6"/>
    <w:rsid w:val="004A7E88"/>
    <w:rsid w:val="004B275D"/>
    <w:rsid w:val="004B5B15"/>
    <w:rsid w:val="004C176F"/>
    <w:rsid w:val="004C3A97"/>
    <w:rsid w:val="004C3CEF"/>
    <w:rsid w:val="004C42AB"/>
    <w:rsid w:val="004C432B"/>
    <w:rsid w:val="004D2E44"/>
    <w:rsid w:val="004E42FF"/>
    <w:rsid w:val="004E6685"/>
    <w:rsid w:val="004E7D38"/>
    <w:rsid w:val="004F0189"/>
    <w:rsid w:val="004F2BAF"/>
    <w:rsid w:val="004F67B1"/>
    <w:rsid w:val="004F6EBA"/>
    <w:rsid w:val="0050153F"/>
    <w:rsid w:val="00502F52"/>
    <w:rsid w:val="005039D2"/>
    <w:rsid w:val="00504C73"/>
    <w:rsid w:val="00507BC2"/>
    <w:rsid w:val="0051406C"/>
    <w:rsid w:val="00514A19"/>
    <w:rsid w:val="005306E6"/>
    <w:rsid w:val="00531993"/>
    <w:rsid w:val="00532DC8"/>
    <w:rsid w:val="00534253"/>
    <w:rsid w:val="005350F3"/>
    <w:rsid w:val="00542C43"/>
    <w:rsid w:val="005549A5"/>
    <w:rsid w:val="00556717"/>
    <w:rsid w:val="005604B3"/>
    <w:rsid w:val="00563A6F"/>
    <w:rsid w:val="00563FFB"/>
    <w:rsid w:val="00573129"/>
    <w:rsid w:val="00577305"/>
    <w:rsid w:val="0058065D"/>
    <w:rsid w:val="005858C5"/>
    <w:rsid w:val="00587739"/>
    <w:rsid w:val="00587FBE"/>
    <w:rsid w:val="005921B0"/>
    <w:rsid w:val="005923C3"/>
    <w:rsid w:val="0059311F"/>
    <w:rsid w:val="005A120D"/>
    <w:rsid w:val="005B0B60"/>
    <w:rsid w:val="005B4B94"/>
    <w:rsid w:val="005D4E15"/>
    <w:rsid w:val="005E064F"/>
    <w:rsid w:val="005E1AFD"/>
    <w:rsid w:val="005E46CB"/>
    <w:rsid w:val="005E6860"/>
    <w:rsid w:val="005E7716"/>
    <w:rsid w:val="005F0297"/>
    <w:rsid w:val="005F430B"/>
    <w:rsid w:val="00600C0F"/>
    <w:rsid w:val="00600CF9"/>
    <w:rsid w:val="00606ABC"/>
    <w:rsid w:val="006126E7"/>
    <w:rsid w:val="00612A88"/>
    <w:rsid w:val="00612F95"/>
    <w:rsid w:val="006149B6"/>
    <w:rsid w:val="00615818"/>
    <w:rsid w:val="006168D1"/>
    <w:rsid w:val="00627972"/>
    <w:rsid w:val="00630041"/>
    <w:rsid w:val="00630AE3"/>
    <w:rsid w:val="00630B9C"/>
    <w:rsid w:val="00630E22"/>
    <w:rsid w:val="0063229C"/>
    <w:rsid w:val="00632DFE"/>
    <w:rsid w:val="00637494"/>
    <w:rsid w:val="0064055F"/>
    <w:rsid w:val="00650C69"/>
    <w:rsid w:val="00652A57"/>
    <w:rsid w:val="006570AE"/>
    <w:rsid w:val="00657FBF"/>
    <w:rsid w:val="006624C4"/>
    <w:rsid w:val="00662E24"/>
    <w:rsid w:val="006655D8"/>
    <w:rsid w:val="006673E0"/>
    <w:rsid w:val="00675E37"/>
    <w:rsid w:val="006865E7"/>
    <w:rsid w:val="006866BE"/>
    <w:rsid w:val="00692A6E"/>
    <w:rsid w:val="00693649"/>
    <w:rsid w:val="00696E7C"/>
    <w:rsid w:val="006A42D2"/>
    <w:rsid w:val="006A6025"/>
    <w:rsid w:val="006B0F7E"/>
    <w:rsid w:val="006B4ED0"/>
    <w:rsid w:val="006C0F21"/>
    <w:rsid w:val="006C1188"/>
    <w:rsid w:val="006D1F16"/>
    <w:rsid w:val="006D5A98"/>
    <w:rsid w:val="006E063E"/>
    <w:rsid w:val="006E2E18"/>
    <w:rsid w:val="006E2EA8"/>
    <w:rsid w:val="006E65C1"/>
    <w:rsid w:val="00702233"/>
    <w:rsid w:val="0070323A"/>
    <w:rsid w:val="00703823"/>
    <w:rsid w:val="00711943"/>
    <w:rsid w:val="00713D4B"/>
    <w:rsid w:val="0071457C"/>
    <w:rsid w:val="00714D6E"/>
    <w:rsid w:val="00732794"/>
    <w:rsid w:val="00736899"/>
    <w:rsid w:val="007400C1"/>
    <w:rsid w:val="00744A49"/>
    <w:rsid w:val="00745905"/>
    <w:rsid w:val="00750948"/>
    <w:rsid w:val="007515A2"/>
    <w:rsid w:val="00754DCF"/>
    <w:rsid w:val="00760D03"/>
    <w:rsid w:val="00763BE5"/>
    <w:rsid w:val="0077043E"/>
    <w:rsid w:val="00786995"/>
    <w:rsid w:val="007A1DF0"/>
    <w:rsid w:val="007A2CCA"/>
    <w:rsid w:val="007A3B45"/>
    <w:rsid w:val="007A6EC3"/>
    <w:rsid w:val="007B5F3F"/>
    <w:rsid w:val="007B7A62"/>
    <w:rsid w:val="007C20CA"/>
    <w:rsid w:val="007C3D51"/>
    <w:rsid w:val="007C3DF3"/>
    <w:rsid w:val="007D6EB1"/>
    <w:rsid w:val="007E05AA"/>
    <w:rsid w:val="007E4C55"/>
    <w:rsid w:val="007E5230"/>
    <w:rsid w:val="007F1842"/>
    <w:rsid w:val="007F3E69"/>
    <w:rsid w:val="007F7463"/>
    <w:rsid w:val="007F7A0C"/>
    <w:rsid w:val="00801702"/>
    <w:rsid w:val="008036B5"/>
    <w:rsid w:val="00807F3D"/>
    <w:rsid w:val="00813284"/>
    <w:rsid w:val="008147AF"/>
    <w:rsid w:val="008172A3"/>
    <w:rsid w:val="00825118"/>
    <w:rsid w:val="008379D4"/>
    <w:rsid w:val="008405EF"/>
    <w:rsid w:val="00841C8C"/>
    <w:rsid w:val="00842DAD"/>
    <w:rsid w:val="0085132C"/>
    <w:rsid w:val="00851490"/>
    <w:rsid w:val="008537C5"/>
    <w:rsid w:val="00853A8A"/>
    <w:rsid w:val="00865DE4"/>
    <w:rsid w:val="00874A19"/>
    <w:rsid w:val="008756C0"/>
    <w:rsid w:val="00880262"/>
    <w:rsid w:val="00881BC7"/>
    <w:rsid w:val="00882C57"/>
    <w:rsid w:val="008839E1"/>
    <w:rsid w:val="00886B77"/>
    <w:rsid w:val="00887151"/>
    <w:rsid w:val="008B0BBC"/>
    <w:rsid w:val="008B24FC"/>
    <w:rsid w:val="008B3D50"/>
    <w:rsid w:val="008C6F5E"/>
    <w:rsid w:val="008C7F06"/>
    <w:rsid w:val="008D693D"/>
    <w:rsid w:val="008D7646"/>
    <w:rsid w:val="008E0796"/>
    <w:rsid w:val="008E25A2"/>
    <w:rsid w:val="008E308E"/>
    <w:rsid w:val="008E4E46"/>
    <w:rsid w:val="008F5088"/>
    <w:rsid w:val="00901020"/>
    <w:rsid w:val="00905B1C"/>
    <w:rsid w:val="00912A75"/>
    <w:rsid w:val="00914BBE"/>
    <w:rsid w:val="0092171E"/>
    <w:rsid w:val="00927B94"/>
    <w:rsid w:val="00936F9D"/>
    <w:rsid w:val="009447EE"/>
    <w:rsid w:val="00944C60"/>
    <w:rsid w:val="0094764F"/>
    <w:rsid w:val="0095098C"/>
    <w:rsid w:val="00957639"/>
    <w:rsid w:val="00963C3F"/>
    <w:rsid w:val="00970F6C"/>
    <w:rsid w:val="009723DA"/>
    <w:rsid w:val="009728B7"/>
    <w:rsid w:val="0098009B"/>
    <w:rsid w:val="00983DC4"/>
    <w:rsid w:val="00983F73"/>
    <w:rsid w:val="00987073"/>
    <w:rsid w:val="009940E5"/>
    <w:rsid w:val="009A235D"/>
    <w:rsid w:val="009B5FC9"/>
    <w:rsid w:val="009C1191"/>
    <w:rsid w:val="009C6ED5"/>
    <w:rsid w:val="009D1F5C"/>
    <w:rsid w:val="009D3FA1"/>
    <w:rsid w:val="009D5064"/>
    <w:rsid w:val="009E27E2"/>
    <w:rsid w:val="009E3612"/>
    <w:rsid w:val="009E7B92"/>
    <w:rsid w:val="009F0CFB"/>
    <w:rsid w:val="009F1F2A"/>
    <w:rsid w:val="009F4088"/>
    <w:rsid w:val="00A00D3F"/>
    <w:rsid w:val="00A02C18"/>
    <w:rsid w:val="00A03A1C"/>
    <w:rsid w:val="00A10EA0"/>
    <w:rsid w:val="00A15ECF"/>
    <w:rsid w:val="00A16198"/>
    <w:rsid w:val="00A166A4"/>
    <w:rsid w:val="00A23686"/>
    <w:rsid w:val="00A24234"/>
    <w:rsid w:val="00A27CA0"/>
    <w:rsid w:val="00A27F3F"/>
    <w:rsid w:val="00A33279"/>
    <w:rsid w:val="00A33E36"/>
    <w:rsid w:val="00A35D7C"/>
    <w:rsid w:val="00A46454"/>
    <w:rsid w:val="00A474C0"/>
    <w:rsid w:val="00A52C69"/>
    <w:rsid w:val="00A5447B"/>
    <w:rsid w:val="00A551E7"/>
    <w:rsid w:val="00A60CE2"/>
    <w:rsid w:val="00A62E9E"/>
    <w:rsid w:val="00A6353A"/>
    <w:rsid w:val="00A66B5C"/>
    <w:rsid w:val="00A67FED"/>
    <w:rsid w:val="00A77CDF"/>
    <w:rsid w:val="00A839D1"/>
    <w:rsid w:val="00A85608"/>
    <w:rsid w:val="00A86642"/>
    <w:rsid w:val="00A92592"/>
    <w:rsid w:val="00A945C6"/>
    <w:rsid w:val="00A95110"/>
    <w:rsid w:val="00AA01F2"/>
    <w:rsid w:val="00AA59A2"/>
    <w:rsid w:val="00AB1657"/>
    <w:rsid w:val="00AB33D2"/>
    <w:rsid w:val="00AB36A2"/>
    <w:rsid w:val="00AB43D2"/>
    <w:rsid w:val="00AB4DE2"/>
    <w:rsid w:val="00AB5C03"/>
    <w:rsid w:val="00AB630F"/>
    <w:rsid w:val="00AC000F"/>
    <w:rsid w:val="00AC287A"/>
    <w:rsid w:val="00AD0F4E"/>
    <w:rsid w:val="00AD3CA1"/>
    <w:rsid w:val="00AD3D20"/>
    <w:rsid w:val="00AD473E"/>
    <w:rsid w:val="00AD7781"/>
    <w:rsid w:val="00AE4CBB"/>
    <w:rsid w:val="00AF0BC3"/>
    <w:rsid w:val="00AF1D67"/>
    <w:rsid w:val="00AF38DE"/>
    <w:rsid w:val="00AF56DD"/>
    <w:rsid w:val="00B00BF8"/>
    <w:rsid w:val="00B0243E"/>
    <w:rsid w:val="00B20067"/>
    <w:rsid w:val="00B21E1D"/>
    <w:rsid w:val="00B26291"/>
    <w:rsid w:val="00B31A89"/>
    <w:rsid w:val="00B32FB9"/>
    <w:rsid w:val="00B43047"/>
    <w:rsid w:val="00B45F33"/>
    <w:rsid w:val="00B54B23"/>
    <w:rsid w:val="00B550B6"/>
    <w:rsid w:val="00B55CB4"/>
    <w:rsid w:val="00B618F3"/>
    <w:rsid w:val="00B63C98"/>
    <w:rsid w:val="00B64087"/>
    <w:rsid w:val="00B643DA"/>
    <w:rsid w:val="00B7005E"/>
    <w:rsid w:val="00B71842"/>
    <w:rsid w:val="00B73402"/>
    <w:rsid w:val="00B773BF"/>
    <w:rsid w:val="00B81906"/>
    <w:rsid w:val="00B84C0D"/>
    <w:rsid w:val="00B9277D"/>
    <w:rsid w:val="00B9378A"/>
    <w:rsid w:val="00B949CA"/>
    <w:rsid w:val="00B95F5B"/>
    <w:rsid w:val="00BA04D2"/>
    <w:rsid w:val="00BA20C4"/>
    <w:rsid w:val="00BA4BCC"/>
    <w:rsid w:val="00BA5DCC"/>
    <w:rsid w:val="00BB40ED"/>
    <w:rsid w:val="00BB778E"/>
    <w:rsid w:val="00BC17BC"/>
    <w:rsid w:val="00BC263B"/>
    <w:rsid w:val="00BC41B6"/>
    <w:rsid w:val="00BC72A2"/>
    <w:rsid w:val="00BD0D91"/>
    <w:rsid w:val="00BD2ACA"/>
    <w:rsid w:val="00BD5948"/>
    <w:rsid w:val="00BE0073"/>
    <w:rsid w:val="00BE12DD"/>
    <w:rsid w:val="00BE2CEE"/>
    <w:rsid w:val="00BE6BDA"/>
    <w:rsid w:val="00BF35F0"/>
    <w:rsid w:val="00BF4527"/>
    <w:rsid w:val="00C006C2"/>
    <w:rsid w:val="00C03378"/>
    <w:rsid w:val="00C03CCD"/>
    <w:rsid w:val="00C04767"/>
    <w:rsid w:val="00C04C62"/>
    <w:rsid w:val="00C077B9"/>
    <w:rsid w:val="00C07C56"/>
    <w:rsid w:val="00C106A5"/>
    <w:rsid w:val="00C1129C"/>
    <w:rsid w:val="00C16BC8"/>
    <w:rsid w:val="00C220F4"/>
    <w:rsid w:val="00C265FB"/>
    <w:rsid w:val="00C360D6"/>
    <w:rsid w:val="00C37CFC"/>
    <w:rsid w:val="00C72C21"/>
    <w:rsid w:val="00C72FA2"/>
    <w:rsid w:val="00C764BA"/>
    <w:rsid w:val="00C76EF2"/>
    <w:rsid w:val="00C7739E"/>
    <w:rsid w:val="00C81933"/>
    <w:rsid w:val="00C86DCA"/>
    <w:rsid w:val="00C92CDB"/>
    <w:rsid w:val="00C93CE5"/>
    <w:rsid w:val="00C95E0A"/>
    <w:rsid w:val="00C968DB"/>
    <w:rsid w:val="00C97A8F"/>
    <w:rsid w:val="00CB11A0"/>
    <w:rsid w:val="00CB355C"/>
    <w:rsid w:val="00CB4736"/>
    <w:rsid w:val="00CB4B24"/>
    <w:rsid w:val="00CB5E40"/>
    <w:rsid w:val="00CC4CE8"/>
    <w:rsid w:val="00CC7F94"/>
    <w:rsid w:val="00CD66EA"/>
    <w:rsid w:val="00CE6259"/>
    <w:rsid w:val="00CF7CD6"/>
    <w:rsid w:val="00D019D5"/>
    <w:rsid w:val="00D01C15"/>
    <w:rsid w:val="00D04A61"/>
    <w:rsid w:val="00D0575D"/>
    <w:rsid w:val="00D07A12"/>
    <w:rsid w:val="00D10A0F"/>
    <w:rsid w:val="00D21F45"/>
    <w:rsid w:val="00D32B03"/>
    <w:rsid w:val="00D35E7D"/>
    <w:rsid w:val="00D361AC"/>
    <w:rsid w:val="00D404D9"/>
    <w:rsid w:val="00D46132"/>
    <w:rsid w:val="00D4734E"/>
    <w:rsid w:val="00D51300"/>
    <w:rsid w:val="00D5705E"/>
    <w:rsid w:val="00D57EB6"/>
    <w:rsid w:val="00D65FE8"/>
    <w:rsid w:val="00D6748A"/>
    <w:rsid w:val="00D67CBF"/>
    <w:rsid w:val="00D7146D"/>
    <w:rsid w:val="00D72E39"/>
    <w:rsid w:val="00D7762B"/>
    <w:rsid w:val="00D77949"/>
    <w:rsid w:val="00D94F47"/>
    <w:rsid w:val="00D97495"/>
    <w:rsid w:val="00DA38F6"/>
    <w:rsid w:val="00DA543B"/>
    <w:rsid w:val="00DB1390"/>
    <w:rsid w:val="00DB5DF8"/>
    <w:rsid w:val="00DC0903"/>
    <w:rsid w:val="00DC1958"/>
    <w:rsid w:val="00DC3E88"/>
    <w:rsid w:val="00DC70B2"/>
    <w:rsid w:val="00DE1FD0"/>
    <w:rsid w:val="00DE3D8E"/>
    <w:rsid w:val="00DF37C8"/>
    <w:rsid w:val="00DF3FDA"/>
    <w:rsid w:val="00DF4900"/>
    <w:rsid w:val="00E02D32"/>
    <w:rsid w:val="00E04D2F"/>
    <w:rsid w:val="00E06A01"/>
    <w:rsid w:val="00E1580A"/>
    <w:rsid w:val="00E170BA"/>
    <w:rsid w:val="00E17B4F"/>
    <w:rsid w:val="00E23805"/>
    <w:rsid w:val="00E23BCE"/>
    <w:rsid w:val="00E26CC6"/>
    <w:rsid w:val="00E30C0F"/>
    <w:rsid w:val="00E33017"/>
    <w:rsid w:val="00E346FF"/>
    <w:rsid w:val="00E42F4D"/>
    <w:rsid w:val="00E508FB"/>
    <w:rsid w:val="00E51F5B"/>
    <w:rsid w:val="00E54CD6"/>
    <w:rsid w:val="00E55118"/>
    <w:rsid w:val="00E55A24"/>
    <w:rsid w:val="00E573C3"/>
    <w:rsid w:val="00E66B50"/>
    <w:rsid w:val="00E66FBA"/>
    <w:rsid w:val="00E7024F"/>
    <w:rsid w:val="00E72446"/>
    <w:rsid w:val="00E727A4"/>
    <w:rsid w:val="00E83106"/>
    <w:rsid w:val="00E905C0"/>
    <w:rsid w:val="00E9196A"/>
    <w:rsid w:val="00E95E49"/>
    <w:rsid w:val="00E976E1"/>
    <w:rsid w:val="00EA2AF1"/>
    <w:rsid w:val="00EA4036"/>
    <w:rsid w:val="00EA60C1"/>
    <w:rsid w:val="00EB45C2"/>
    <w:rsid w:val="00EB5730"/>
    <w:rsid w:val="00EB593B"/>
    <w:rsid w:val="00EC08C9"/>
    <w:rsid w:val="00EC4620"/>
    <w:rsid w:val="00ED577D"/>
    <w:rsid w:val="00EE18A8"/>
    <w:rsid w:val="00EE6FBD"/>
    <w:rsid w:val="00EF47A3"/>
    <w:rsid w:val="00F01613"/>
    <w:rsid w:val="00F04180"/>
    <w:rsid w:val="00F06E2B"/>
    <w:rsid w:val="00F17A9E"/>
    <w:rsid w:val="00F250F3"/>
    <w:rsid w:val="00F253CC"/>
    <w:rsid w:val="00F34A74"/>
    <w:rsid w:val="00F3790C"/>
    <w:rsid w:val="00F4047C"/>
    <w:rsid w:val="00F44B24"/>
    <w:rsid w:val="00F4609E"/>
    <w:rsid w:val="00F46B88"/>
    <w:rsid w:val="00F47054"/>
    <w:rsid w:val="00F47301"/>
    <w:rsid w:val="00F478BB"/>
    <w:rsid w:val="00F53FAD"/>
    <w:rsid w:val="00F563D7"/>
    <w:rsid w:val="00F57966"/>
    <w:rsid w:val="00F62B1C"/>
    <w:rsid w:val="00F6313D"/>
    <w:rsid w:val="00F64F4C"/>
    <w:rsid w:val="00F66D18"/>
    <w:rsid w:val="00F71B66"/>
    <w:rsid w:val="00F75AA5"/>
    <w:rsid w:val="00F82989"/>
    <w:rsid w:val="00F83200"/>
    <w:rsid w:val="00F85F58"/>
    <w:rsid w:val="00F87ACA"/>
    <w:rsid w:val="00F938E3"/>
    <w:rsid w:val="00FA1233"/>
    <w:rsid w:val="00FA4E65"/>
    <w:rsid w:val="00FA5EE8"/>
    <w:rsid w:val="00FB1618"/>
    <w:rsid w:val="00FB42F5"/>
    <w:rsid w:val="00FB5006"/>
    <w:rsid w:val="00FB6918"/>
    <w:rsid w:val="00FC07A7"/>
    <w:rsid w:val="00FC1200"/>
    <w:rsid w:val="00FC1B56"/>
    <w:rsid w:val="00FC5E3E"/>
    <w:rsid w:val="00FC66A6"/>
    <w:rsid w:val="00FD1A03"/>
    <w:rsid w:val="00FD3684"/>
    <w:rsid w:val="00FD4559"/>
    <w:rsid w:val="00FD5AEC"/>
    <w:rsid w:val="00FD5F61"/>
    <w:rsid w:val="00FE298D"/>
    <w:rsid w:val="00FE5540"/>
    <w:rsid w:val="00FE7B1B"/>
    <w:rsid w:val="00FF1C3B"/>
    <w:rsid w:val="00FF3E15"/>
    <w:rsid w:val="00FF7E1C"/>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4:docId w14:val="22B1D53A"/>
  <w15:docId w15:val="{4648662C-D51F-40C6-B6C8-87EDA42F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32F73"/>
    <w:rPr>
      <w:rFonts w:ascii="Arial" w:hAnsi="Arial"/>
    </w:rPr>
  </w:style>
  <w:style w:type="paragraph" w:styleId="Heading1">
    <w:name w:val="heading 1"/>
    <w:basedOn w:val="Normal"/>
    <w:next w:val="Normal"/>
    <w:link w:val="Heading1Char"/>
    <w:uiPriority w:val="2"/>
    <w:semiHidden/>
    <w:qFormat/>
    <w:rsid w:val="00032F73"/>
    <w:pPr>
      <w:outlineLvl w:val="0"/>
    </w:pPr>
  </w:style>
  <w:style w:type="paragraph" w:styleId="Heading2">
    <w:name w:val="heading 2"/>
    <w:basedOn w:val="Normal"/>
    <w:next w:val="Normal"/>
    <w:link w:val="Heading2Char"/>
    <w:uiPriority w:val="2"/>
    <w:semiHidden/>
    <w:qFormat/>
    <w:rsid w:val="00032F73"/>
    <w:pPr>
      <w:outlineLvl w:val="1"/>
    </w:pPr>
  </w:style>
  <w:style w:type="paragraph" w:styleId="Heading3">
    <w:name w:val="heading 3"/>
    <w:basedOn w:val="Normal"/>
    <w:next w:val="Normal"/>
    <w:link w:val="Heading3Char"/>
    <w:uiPriority w:val="2"/>
    <w:semiHidden/>
    <w:qFormat/>
    <w:rsid w:val="00032F73"/>
    <w:pPr>
      <w:outlineLvl w:val="2"/>
    </w:pPr>
  </w:style>
  <w:style w:type="paragraph" w:styleId="Heading4">
    <w:name w:val="heading 4"/>
    <w:basedOn w:val="Normal"/>
    <w:next w:val="Normal"/>
    <w:link w:val="Heading4Char"/>
    <w:semiHidden/>
    <w:qFormat/>
    <w:rsid w:val="00032F73"/>
    <w:pPr>
      <w:outlineLvl w:val="3"/>
    </w:pPr>
  </w:style>
  <w:style w:type="paragraph" w:styleId="Heading5">
    <w:name w:val="heading 5"/>
    <w:basedOn w:val="Normal"/>
    <w:next w:val="Normal"/>
    <w:link w:val="Heading5Char"/>
    <w:semiHidden/>
    <w:qFormat/>
    <w:rsid w:val="00032F73"/>
    <w:pPr>
      <w:outlineLvl w:val="4"/>
    </w:pPr>
  </w:style>
  <w:style w:type="paragraph" w:styleId="Heading6">
    <w:name w:val="heading 6"/>
    <w:basedOn w:val="Normal"/>
    <w:next w:val="Normal"/>
    <w:link w:val="Heading6Char"/>
    <w:semiHidden/>
    <w:qFormat/>
    <w:rsid w:val="00032F73"/>
    <w:pPr>
      <w:outlineLvl w:val="5"/>
    </w:pPr>
  </w:style>
  <w:style w:type="paragraph" w:styleId="Heading7">
    <w:name w:val="heading 7"/>
    <w:basedOn w:val="Normal"/>
    <w:next w:val="Normal"/>
    <w:link w:val="Heading7Char"/>
    <w:semiHidden/>
    <w:qFormat/>
    <w:rsid w:val="00032F73"/>
    <w:pPr>
      <w:outlineLvl w:val="6"/>
    </w:pPr>
  </w:style>
  <w:style w:type="paragraph" w:styleId="Heading8">
    <w:name w:val="heading 8"/>
    <w:basedOn w:val="Normal"/>
    <w:next w:val="Normal"/>
    <w:link w:val="Heading8Char"/>
    <w:semiHidden/>
    <w:qFormat/>
    <w:rsid w:val="00032F73"/>
    <w:pPr>
      <w:outlineLvl w:val="7"/>
    </w:pPr>
  </w:style>
  <w:style w:type="paragraph" w:styleId="Heading9">
    <w:name w:val="heading 9"/>
    <w:basedOn w:val="Normal"/>
    <w:next w:val="Normal"/>
    <w:link w:val="Heading9Char"/>
    <w:semiHidden/>
    <w:qFormat/>
    <w:rsid w:val="00032F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2F73"/>
    <w:rPr>
      <w:sz w:val="16"/>
    </w:rPr>
  </w:style>
  <w:style w:type="character" w:customStyle="1" w:styleId="HeaderChar">
    <w:name w:val="Header Char"/>
    <w:basedOn w:val="DefaultParagraphFont"/>
    <w:link w:val="Header"/>
    <w:rsid w:val="00032F73"/>
    <w:rPr>
      <w:rFonts w:ascii="Arial" w:hAnsi="Arial"/>
      <w:sz w:val="16"/>
    </w:rPr>
  </w:style>
  <w:style w:type="paragraph" w:styleId="Footer">
    <w:name w:val="footer"/>
    <w:basedOn w:val="Normal"/>
    <w:link w:val="FooterChar"/>
    <w:unhideWhenUsed/>
    <w:rsid w:val="00032F73"/>
    <w:pPr>
      <w:jc w:val="right"/>
    </w:pPr>
    <w:rPr>
      <w:sz w:val="16"/>
    </w:rPr>
  </w:style>
  <w:style w:type="character" w:customStyle="1" w:styleId="FooterChar">
    <w:name w:val="Footer Char"/>
    <w:basedOn w:val="DefaultParagraphFont"/>
    <w:link w:val="Footer"/>
    <w:rsid w:val="00032F73"/>
    <w:rPr>
      <w:rFonts w:ascii="Arial" w:hAnsi="Arial"/>
      <w:sz w:val="16"/>
    </w:rPr>
  </w:style>
  <w:style w:type="paragraph" w:customStyle="1" w:styleId="CNNormal">
    <w:name w:val="CN_Normal"/>
    <w:basedOn w:val="Normal"/>
    <w:rsid w:val="00032F73"/>
  </w:style>
  <w:style w:type="paragraph" w:customStyle="1" w:styleId="CNBodyText">
    <w:name w:val="CN_BodyText"/>
    <w:basedOn w:val="Normal"/>
    <w:qFormat/>
    <w:rsid w:val="00032F73"/>
    <w:pPr>
      <w:spacing w:after="240"/>
      <w:jc w:val="both"/>
    </w:pPr>
  </w:style>
  <w:style w:type="paragraph" w:customStyle="1" w:styleId="CNHeading1">
    <w:name w:val="CN_Heading1"/>
    <w:basedOn w:val="Normal"/>
    <w:next w:val="CNBodyText"/>
    <w:qFormat/>
    <w:rsid w:val="00032F73"/>
    <w:pPr>
      <w:keepNext/>
      <w:spacing w:before="240" w:after="240"/>
    </w:pPr>
    <w:rPr>
      <w:b/>
      <w:sz w:val="40"/>
    </w:rPr>
  </w:style>
  <w:style w:type="paragraph" w:customStyle="1" w:styleId="CNHeading2">
    <w:name w:val="CN_Heading2"/>
    <w:basedOn w:val="Normal"/>
    <w:next w:val="CNBodyText"/>
    <w:qFormat/>
    <w:rsid w:val="00032F73"/>
    <w:pPr>
      <w:keepNext/>
      <w:spacing w:before="120" w:after="240"/>
    </w:pPr>
    <w:rPr>
      <w:b/>
      <w:sz w:val="32"/>
    </w:rPr>
  </w:style>
  <w:style w:type="paragraph" w:customStyle="1" w:styleId="CNHeading3">
    <w:name w:val="CN_Heading3"/>
    <w:basedOn w:val="Normal"/>
    <w:next w:val="CNBodyText"/>
    <w:qFormat/>
    <w:rsid w:val="00032F73"/>
    <w:pPr>
      <w:keepNext/>
      <w:spacing w:before="60" w:after="240"/>
    </w:pPr>
    <w:rPr>
      <w:b/>
      <w:sz w:val="24"/>
    </w:rPr>
  </w:style>
  <w:style w:type="paragraph" w:customStyle="1" w:styleId="CNIndent1">
    <w:name w:val="CN_Indent1"/>
    <w:basedOn w:val="Normal"/>
    <w:qFormat/>
    <w:rsid w:val="00032F73"/>
    <w:pPr>
      <w:spacing w:after="240"/>
      <w:ind w:left="680"/>
      <w:jc w:val="both"/>
    </w:pPr>
  </w:style>
  <w:style w:type="paragraph" w:customStyle="1" w:styleId="CNIndent3">
    <w:name w:val="CN_Indent3"/>
    <w:basedOn w:val="Normal"/>
    <w:rsid w:val="00032F73"/>
    <w:pPr>
      <w:spacing w:after="240"/>
      <w:ind w:left="1361"/>
      <w:jc w:val="both"/>
    </w:pPr>
  </w:style>
  <w:style w:type="paragraph" w:customStyle="1" w:styleId="CNIndent4">
    <w:name w:val="CN_Indent4"/>
    <w:basedOn w:val="Normal"/>
    <w:rsid w:val="00032F73"/>
    <w:pPr>
      <w:spacing w:after="240"/>
      <w:ind w:left="2041"/>
      <w:jc w:val="both"/>
    </w:pPr>
  </w:style>
  <w:style w:type="paragraph" w:customStyle="1" w:styleId="CNIndent5">
    <w:name w:val="CN_Indent5"/>
    <w:basedOn w:val="Normal"/>
    <w:rsid w:val="00032F73"/>
    <w:pPr>
      <w:spacing w:after="240"/>
      <w:ind w:left="2722"/>
      <w:jc w:val="both"/>
    </w:pPr>
  </w:style>
  <w:style w:type="paragraph" w:customStyle="1" w:styleId="CNIndent6">
    <w:name w:val="CN_Indent6"/>
    <w:basedOn w:val="Normal"/>
    <w:rsid w:val="00032F73"/>
    <w:pPr>
      <w:spacing w:after="240"/>
      <w:ind w:left="3402"/>
      <w:jc w:val="both"/>
    </w:pPr>
  </w:style>
  <w:style w:type="paragraph" w:customStyle="1" w:styleId="CNIndent7">
    <w:name w:val="CN_Indent7"/>
    <w:basedOn w:val="Normal"/>
    <w:rsid w:val="00032F73"/>
    <w:pPr>
      <w:spacing w:after="240"/>
      <w:ind w:left="4082"/>
      <w:jc w:val="both"/>
    </w:pPr>
  </w:style>
  <w:style w:type="character" w:customStyle="1" w:styleId="Heading1Char">
    <w:name w:val="Heading 1 Char"/>
    <w:link w:val="Heading1"/>
    <w:uiPriority w:val="2"/>
    <w:semiHidden/>
    <w:rsid w:val="00032F73"/>
    <w:rPr>
      <w:rFonts w:ascii="Arial" w:hAnsi="Arial"/>
    </w:rPr>
  </w:style>
  <w:style w:type="character" w:customStyle="1" w:styleId="Heading2Char">
    <w:name w:val="Heading 2 Char"/>
    <w:link w:val="Heading2"/>
    <w:uiPriority w:val="2"/>
    <w:semiHidden/>
    <w:rsid w:val="00032F73"/>
    <w:rPr>
      <w:rFonts w:ascii="Arial" w:hAnsi="Arial"/>
    </w:rPr>
  </w:style>
  <w:style w:type="character" w:customStyle="1" w:styleId="Heading3Char">
    <w:name w:val="Heading 3 Char"/>
    <w:link w:val="Heading3"/>
    <w:uiPriority w:val="2"/>
    <w:semiHidden/>
    <w:rsid w:val="00032F73"/>
    <w:rPr>
      <w:rFonts w:ascii="Arial" w:hAnsi="Arial"/>
    </w:rPr>
  </w:style>
  <w:style w:type="character" w:customStyle="1" w:styleId="Heading4Char">
    <w:name w:val="Heading 4 Char"/>
    <w:link w:val="Heading4"/>
    <w:semiHidden/>
    <w:rsid w:val="00032F73"/>
    <w:rPr>
      <w:rFonts w:ascii="Arial" w:hAnsi="Arial"/>
    </w:rPr>
  </w:style>
  <w:style w:type="character" w:customStyle="1" w:styleId="Heading5Char">
    <w:name w:val="Heading 5 Char"/>
    <w:link w:val="Heading5"/>
    <w:semiHidden/>
    <w:rsid w:val="00032F73"/>
    <w:rPr>
      <w:rFonts w:ascii="Arial" w:hAnsi="Arial"/>
    </w:rPr>
  </w:style>
  <w:style w:type="character" w:customStyle="1" w:styleId="Heading6Char">
    <w:name w:val="Heading 6 Char"/>
    <w:link w:val="Heading6"/>
    <w:semiHidden/>
    <w:rsid w:val="00032F73"/>
    <w:rPr>
      <w:rFonts w:ascii="Arial" w:hAnsi="Arial"/>
    </w:rPr>
  </w:style>
  <w:style w:type="character" w:customStyle="1" w:styleId="Heading7Char">
    <w:name w:val="Heading 7 Char"/>
    <w:link w:val="Heading7"/>
    <w:semiHidden/>
    <w:rsid w:val="00032F73"/>
    <w:rPr>
      <w:rFonts w:ascii="Arial" w:hAnsi="Arial"/>
    </w:rPr>
  </w:style>
  <w:style w:type="character" w:customStyle="1" w:styleId="Heading8Char">
    <w:name w:val="Heading 8 Char"/>
    <w:link w:val="Heading8"/>
    <w:semiHidden/>
    <w:rsid w:val="00032F73"/>
    <w:rPr>
      <w:rFonts w:ascii="Arial" w:hAnsi="Arial"/>
    </w:rPr>
  </w:style>
  <w:style w:type="character" w:customStyle="1" w:styleId="Heading9Char">
    <w:name w:val="Heading 9 Char"/>
    <w:link w:val="Heading9"/>
    <w:semiHidden/>
    <w:rsid w:val="00032F73"/>
    <w:rPr>
      <w:rFonts w:ascii="Arial" w:hAnsi="Arial"/>
    </w:rPr>
  </w:style>
  <w:style w:type="paragraph" w:customStyle="1" w:styleId="CNNumber1">
    <w:name w:val="CN_Number1"/>
    <w:basedOn w:val="Normal"/>
    <w:next w:val="CNNumber2"/>
    <w:qFormat/>
    <w:rsid w:val="00032F73"/>
    <w:pPr>
      <w:keepNext/>
      <w:numPr>
        <w:numId w:val="6"/>
      </w:numPr>
      <w:pBdr>
        <w:bottom w:val="single" w:sz="4" w:space="1" w:color="auto"/>
      </w:pBdr>
      <w:spacing w:after="240"/>
      <w:outlineLvl w:val="0"/>
    </w:pPr>
    <w:rPr>
      <w:b/>
      <w:sz w:val="24"/>
    </w:rPr>
  </w:style>
  <w:style w:type="paragraph" w:customStyle="1" w:styleId="CNNumber2">
    <w:name w:val="CN_Number2"/>
    <w:basedOn w:val="Normal"/>
    <w:next w:val="CNIndent1"/>
    <w:qFormat/>
    <w:rsid w:val="00032F73"/>
    <w:pPr>
      <w:keepNext/>
      <w:numPr>
        <w:ilvl w:val="1"/>
        <w:numId w:val="6"/>
      </w:numPr>
      <w:spacing w:after="240"/>
      <w:outlineLvl w:val="1"/>
    </w:pPr>
    <w:rPr>
      <w:b/>
    </w:rPr>
  </w:style>
  <w:style w:type="paragraph" w:customStyle="1" w:styleId="CNNumber3">
    <w:name w:val="CN_Number3"/>
    <w:basedOn w:val="Normal"/>
    <w:qFormat/>
    <w:rsid w:val="00032F73"/>
    <w:pPr>
      <w:numPr>
        <w:ilvl w:val="2"/>
        <w:numId w:val="6"/>
      </w:numPr>
      <w:spacing w:after="240"/>
      <w:jc w:val="both"/>
    </w:pPr>
  </w:style>
  <w:style w:type="paragraph" w:customStyle="1" w:styleId="CNNumber4">
    <w:name w:val="CN_Number4"/>
    <w:basedOn w:val="Normal"/>
    <w:qFormat/>
    <w:rsid w:val="00032F73"/>
    <w:pPr>
      <w:numPr>
        <w:ilvl w:val="3"/>
        <w:numId w:val="6"/>
      </w:numPr>
      <w:spacing w:after="240"/>
      <w:ind w:left="2041"/>
      <w:jc w:val="both"/>
    </w:pPr>
  </w:style>
  <w:style w:type="paragraph" w:customStyle="1" w:styleId="CNNumber5">
    <w:name w:val="CN_Number5"/>
    <w:basedOn w:val="Normal"/>
    <w:qFormat/>
    <w:rsid w:val="00032F73"/>
    <w:pPr>
      <w:numPr>
        <w:ilvl w:val="4"/>
        <w:numId w:val="6"/>
      </w:numPr>
      <w:spacing w:after="240"/>
      <w:jc w:val="both"/>
    </w:pPr>
  </w:style>
  <w:style w:type="paragraph" w:customStyle="1" w:styleId="CNNumber6">
    <w:name w:val="CN_Number6"/>
    <w:basedOn w:val="Normal"/>
    <w:qFormat/>
    <w:rsid w:val="00032F73"/>
    <w:pPr>
      <w:numPr>
        <w:ilvl w:val="5"/>
        <w:numId w:val="6"/>
      </w:numPr>
      <w:spacing w:after="240"/>
      <w:jc w:val="both"/>
    </w:pPr>
  </w:style>
  <w:style w:type="paragraph" w:customStyle="1" w:styleId="CNNumber7">
    <w:name w:val="CN_Number7"/>
    <w:basedOn w:val="Normal"/>
    <w:qFormat/>
    <w:rsid w:val="00032F73"/>
    <w:pPr>
      <w:numPr>
        <w:ilvl w:val="6"/>
        <w:numId w:val="6"/>
      </w:numPr>
      <w:spacing w:after="240"/>
      <w:jc w:val="both"/>
    </w:pPr>
  </w:style>
  <w:style w:type="paragraph" w:customStyle="1" w:styleId="CNTable">
    <w:name w:val="CN_Table"/>
    <w:basedOn w:val="Normal"/>
    <w:rsid w:val="00032F73"/>
    <w:pPr>
      <w:spacing w:before="60" w:after="60"/>
    </w:pPr>
  </w:style>
  <w:style w:type="paragraph" w:customStyle="1" w:styleId="CNTableNumber">
    <w:name w:val="CN_TableNumber"/>
    <w:basedOn w:val="Normal"/>
    <w:rsid w:val="00032F73"/>
    <w:pPr>
      <w:numPr>
        <w:numId w:val="2"/>
      </w:numPr>
      <w:spacing w:before="60" w:after="60"/>
    </w:pPr>
  </w:style>
  <w:style w:type="paragraph" w:customStyle="1" w:styleId="CNAnnexure">
    <w:name w:val="CN_Annexure"/>
    <w:basedOn w:val="Normal"/>
    <w:next w:val="CNHeading2"/>
    <w:rsid w:val="00032F73"/>
    <w:pPr>
      <w:keepNext/>
      <w:pageBreakBefore/>
      <w:numPr>
        <w:numId w:val="8"/>
      </w:numPr>
      <w:spacing w:before="4000" w:after="360"/>
      <w:outlineLvl w:val="0"/>
    </w:pPr>
    <w:rPr>
      <w:b/>
      <w:sz w:val="32"/>
    </w:rPr>
  </w:style>
  <w:style w:type="numbering" w:customStyle="1" w:styleId="CNNumberList">
    <w:name w:val="CN_NumberList"/>
    <w:uiPriority w:val="99"/>
    <w:rsid w:val="00032F73"/>
    <w:pPr>
      <w:numPr>
        <w:numId w:val="1"/>
      </w:numPr>
    </w:pPr>
  </w:style>
  <w:style w:type="numbering" w:customStyle="1" w:styleId="CNTableNumberList">
    <w:name w:val="CN_TableNumberList"/>
    <w:uiPriority w:val="99"/>
    <w:rsid w:val="00032F73"/>
    <w:pPr>
      <w:numPr>
        <w:numId w:val="2"/>
      </w:numPr>
    </w:pPr>
  </w:style>
  <w:style w:type="paragraph" w:customStyle="1" w:styleId="CNNumber2NoBold">
    <w:name w:val="CN_Number2_NoBold"/>
    <w:basedOn w:val="CNNumber2"/>
    <w:rsid w:val="00032F73"/>
    <w:pPr>
      <w:keepNext w:val="0"/>
      <w:jc w:val="both"/>
    </w:pPr>
    <w:rPr>
      <w:b w:val="0"/>
    </w:rPr>
  </w:style>
  <w:style w:type="paragraph" w:customStyle="1" w:styleId="CNNumber3Bold">
    <w:name w:val="CN_Number3_Bold"/>
    <w:basedOn w:val="CNNumber3"/>
    <w:next w:val="CNIndent3"/>
    <w:rsid w:val="00032F73"/>
    <w:pPr>
      <w:keepNext/>
      <w:ind w:left="1360" w:hanging="680"/>
      <w:jc w:val="left"/>
      <w:outlineLvl w:val="2"/>
    </w:pPr>
    <w:rPr>
      <w:b/>
    </w:rPr>
  </w:style>
  <w:style w:type="numbering" w:customStyle="1" w:styleId="CNAnnexureList">
    <w:name w:val="CN_AnnexureList"/>
    <w:uiPriority w:val="99"/>
    <w:rsid w:val="00032F73"/>
    <w:pPr>
      <w:numPr>
        <w:numId w:val="3"/>
      </w:numPr>
    </w:pPr>
  </w:style>
  <w:style w:type="paragraph" w:customStyle="1" w:styleId="CNBackground1">
    <w:name w:val="CN_Background1"/>
    <w:basedOn w:val="Normal"/>
    <w:rsid w:val="00032F73"/>
    <w:pPr>
      <w:numPr>
        <w:numId w:val="7"/>
      </w:numPr>
      <w:spacing w:after="240"/>
      <w:jc w:val="both"/>
    </w:pPr>
  </w:style>
  <w:style w:type="paragraph" w:customStyle="1" w:styleId="CNBackground2">
    <w:name w:val="CN_Background2"/>
    <w:basedOn w:val="Normal"/>
    <w:rsid w:val="00032F73"/>
    <w:pPr>
      <w:numPr>
        <w:ilvl w:val="1"/>
        <w:numId w:val="7"/>
      </w:numPr>
      <w:spacing w:after="240"/>
      <w:jc w:val="both"/>
    </w:pPr>
  </w:style>
  <w:style w:type="paragraph" w:customStyle="1" w:styleId="CNBackground3">
    <w:name w:val="CN_Background3"/>
    <w:basedOn w:val="Normal"/>
    <w:rsid w:val="00032F73"/>
    <w:pPr>
      <w:numPr>
        <w:ilvl w:val="2"/>
        <w:numId w:val="7"/>
      </w:numPr>
      <w:spacing w:after="240"/>
      <w:jc w:val="both"/>
    </w:pPr>
  </w:style>
  <w:style w:type="numbering" w:customStyle="1" w:styleId="CNBackgroundList">
    <w:name w:val="CN_BackgroundList"/>
    <w:uiPriority w:val="99"/>
    <w:rsid w:val="00032F73"/>
    <w:pPr>
      <w:numPr>
        <w:numId w:val="4"/>
      </w:numPr>
    </w:pPr>
  </w:style>
  <w:style w:type="paragraph" w:customStyle="1" w:styleId="CNSchedule1">
    <w:name w:val="CN_Schedule1"/>
    <w:basedOn w:val="Normal"/>
    <w:next w:val="CNSchedule2"/>
    <w:rsid w:val="00032F73"/>
    <w:pPr>
      <w:keepNext/>
      <w:pageBreakBefore/>
      <w:numPr>
        <w:numId w:val="9"/>
      </w:numPr>
      <w:spacing w:after="240"/>
      <w:outlineLvl w:val="0"/>
    </w:pPr>
    <w:rPr>
      <w:b/>
      <w:sz w:val="32"/>
    </w:rPr>
  </w:style>
  <w:style w:type="paragraph" w:customStyle="1" w:styleId="CNSchedule2">
    <w:name w:val="CN_Schedule2"/>
    <w:basedOn w:val="Normal"/>
    <w:next w:val="CNSchedule3"/>
    <w:rsid w:val="00032F73"/>
    <w:pPr>
      <w:keepNext/>
      <w:numPr>
        <w:ilvl w:val="1"/>
        <w:numId w:val="9"/>
      </w:numPr>
      <w:spacing w:before="120" w:after="120"/>
    </w:pPr>
    <w:rPr>
      <w:b/>
      <w:sz w:val="24"/>
    </w:rPr>
  </w:style>
  <w:style w:type="paragraph" w:customStyle="1" w:styleId="CNSchedule3">
    <w:name w:val="CN_Schedule3"/>
    <w:basedOn w:val="Normal"/>
    <w:next w:val="CNSchedule4"/>
    <w:rsid w:val="00032F73"/>
    <w:pPr>
      <w:keepNext/>
      <w:numPr>
        <w:ilvl w:val="2"/>
        <w:numId w:val="9"/>
      </w:numPr>
      <w:spacing w:before="120" w:after="120"/>
    </w:pPr>
    <w:rPr>
      <w:b/>
    </w:rPr>
  </w:style>
  <w:style w:type="paragraph" w:customStyle="1" w:styleId="CNSchedule4">
    <w:name w:val="CN_Schedule4"/>
    <w:basedOn w:val="Normal"/>
    <w:rsid w:val="00032F73"/>
    <w:pPr>
      <w:numPr>
        <w:ilvl w:val="3"/>
        <w:numId w:val="9"/>
      </w:numPr>
      <w:spacing w:after="240"/>
      <w:jc w:val="both"/>
    </w:pPr>
  </w:style>
  <w:style w:type="paragraph" w:customStyle="1" w:styleId="CNSchedule5">
    <w:name w:val="CN_Schedule5"/>
    <w:basedOn w:val="Normal"/>
    <w:rsid w:val="00032F73"/>
    <w:pPr>
      <w:numPr>
        <w:ilvl w:val="4"/>
        <w:numId w:val="9"/>
      </w:numPr>
      <w:spacing w:after="240"/>
      <w:jc w:val="both"/>
    </w:pPr>
  </w:style>
  <w:style w:type="paragraph" w:customStyle="1" w:styleId="CNSchedule6">
    <w:name w:val="CN_Schedule6"/>
    <w:basedOn w:val="Normal"/>
    <w:rsid w:val="00032F73"/>
    <w:pPr>
      <w:numPr>
        <w:ilvl w:val="5"/>
        <w:numId w:val="9"/>
      </w:numPr>
      <w:spacing w:after="240"/>
      <w:jc w:val="both"/>
    </w:pPr>
  </w:style>
  <w:style w:type="numbering" w:customStyle="1" w:styleId="CNScheduleList">
    <w:name w:val="CN_ScheduleList"/>
    <w:uiPriority w:val="99"/>
    <w:rsid w:val="00032F73"/>
    <w:pPr>
      <w:numPr>
        <w:numId w:val="5"/>
      </w:numPr>
    </w:pPr>
  </w:style>
  <w:style w:type="paragraph" w:styleId="TOC1">
    <w:name w:val="toc 1"/>
    <w:basedOn w:val="Normal"/>
    <w:next w:val="Normal"/>
    <w:autoRedefine/>
    <w:uiPriority w:val="39"/>
    <w:rsid w:val="00032F73"/>
    <w:pPr>
      <w:tabs>
        <w:tab w:val="right" w:leader="dot" w:pos="9060"/>
      </w:tabs>
      <w:spacing w:before="240" w:after="120"/>
      <w:ind w:left="567" w:hanging="567"/>
    </w:pPr>
    <w:rPr>
      <w:b/>
      <w:sz w:val="22"/>
    </w:rPr>
  </w:style>
  <w:style w:type="paragraph" w:styleId="TOC2">
    <w:name w:val="toc 2"/>
    <w:basedOn w:val="Normal"/>
    <w:next w:val="Normal"/>
    <w:autoRedefine/>
    <w:uiPriority w:val="39"/>
    <w:rsid w:val="00032F73"/>
    <w:pPr>
      <w:tabs>
        <w:tab w:val="left" w:pos="1134"/>
        <w:tab w:val="right" w:leader="dot" w:pos="9060"/>
      </w:tabs>
      <w:spacing w:after="60"/>
      <w:ind w:left="1134" w:hanging="567"/>
    </w:pPr>
    <w:rPr>
      <w:noProof/>
    </w:rPr>
  </w:style>
  <w:style w:type="paragraph" w:styleId="TOC3">
    <w:name w:val="toc 3"/>
    <w:basedOn w:val="Normal"/>
    <w:next w:val="Normal"/>
    <w:autoRedefine/>
    <w:uiPriority w:val="39"/>
    <w:rsid w:val="00032F73"/>
    <w:pPr>
      <w:tabs>
        <w:tab w:val="right" w:leader="dot" w:pos="9060"/>
      </w:tabs>
      <w:spacing w:before="240" w:after="120"/>
    </w:pPr>
    <w:rPr>
      <w:b/>
      <w:sz w:val="2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Specialty">
    <w:name w:val="CN_Specialty"/>
    <w:pPr>
      <w:spacing w:before="20"/>
    </w:pPr>
    <w:rPr>
      <w:rFonts w:ascii="Arial" w:hAnsi="Arial"/>
    </w:rPr>
  </w:style>
  <w:style w:type="paragraph" w:customStyle="1" w:styleId="CNTitleForm">
    <w:name w:val="CN_TitleForm"/>
    <w:basedOn w:val="Normal"/>
    <w:next w:val="CNBodyText"/>
    <w:pPr>
      <w:spacing w:before="120" w:after="240"/>
      <w:jc w:val="center"/>
    </w:pPr>
    <w:rPr>
      <w:b/>
      <w:color w:val="003F72"/>
      <w:sz w:val="28"/>
    </w:rPr>
  </w:style>
  <w:style w:type="table" w:customStyle="1" w:styleId="TableGrid1">
    <w:name w:val="Table Grid1"/>
    <w:basedOn w:val="TableNormal"/>
    <w:next w:val="TableGrid"/>
    <w:uiPriority w:val="59"/>
    <w:rsid w:val="0088026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C2C51"/>
    <w:rPr>
      <w:rFonts w:ascii="Tahoma" w:hAnsi="Tahoma" w:cs="Tahoma"/>
      <w:sz w:val="16"/>
      <w:szCs w:val="16"/>
    </w:rPr>
  </w:style>
  <w:style w:type="character" w:customStyle="1" w:styleId="BalloonTextChar">
    <w:name w:val="Balloon Text Char"/>
    <w:basedOn w:val="DefaultParagraphFont"/>
    <w:link w:val="BalloonText"/>
    <w:semiHidden/>
    <w:rsid w:val="003C2C51"/>
    <w:rPr>
      <w:rFonts w:ascii="Tahoma" w:hAnsi="Tahoma" w:cs="Tahoma"/>
      <w:sz w:val="16"/>
      <w:szCs w:val="16"/>
    </w:rPr>
  </w:style>
  <w:style w:type="paragraph" w:styleId="BodyText">
    <w:name w:val="Body Text"/>
    <w:basedOn w:val="Normal"/>
    <w:link w:val="BodyTextChar"/>
    <w:uiPriority w:val="1"/>
    <w:qFormat/>
    <w:rsid w:val="00556717"/>
    <w:pPr>
      <w:widowControl w:val="0"/>
      <w:autoSpaceDE w:val="0"/>
      <w:autoSpaceDN w:val="0"/>
      <w:adjustRightInd w:val="0"/>
      <w:spacing w:before="74"/>
      <w:ind w:left="110"/>
    </w:pPr>
    <w:rPr>
      <w:rFonts w:eastAsiaTheme="minorEastAsia" w:cs="Arial"/>
    </w:rPr>
  </w:style>
  <w:style w:type="character" w:customStyle="1" w:styleId="BodyTextChar">
    <w:name w:val="Body Text Char"/>
    <w:basedOn w:val="DefaultParagraphFont"/>
    <w:link w:val="BodyText"/>
    <w:uiPriority w:val="1"/>
    <w:rsid w:val="00556717"/>
    <w:rPr>
      <w:rFonts w:ascii="Arial" w:eastAsiaTheme="minorEastAsia" w:hAnsi="Arial" w:cs="Arial"/>
    </w:rPr>
  </w:style>
  <w:style w:type="paragraph" w:styleId="FootnoteText">
    <w:name w:val="footnote text"/>
    <w:basedOn w:val="Normal"/>
    <w:link w:val="FootnoteTextChar"/>
    <w:semiHidden/>
    <w:rsid w:val="00200250"/>
  </w:style>
  <w:style w:type="character" w:customStyle="1" w:styleId="FootnoteTextChar">
    <w:name w:val="Footnote Text Char"/>
    <w:basedOn w:val="DefaultParagraphFont"/>
    <w:link w:val="FootnoteText"/>
    <w:semiHidden/>
    <w:rsid w:val="00200250"/>
    <w:rPr>
      <w:rFonts w:ascii="Arial" w:hAnsi="Arial"/>
    </w:rPr>
  </w:style>
  <w:style w:type="character" w:styleId="FootnoteReference">
    <w:name w:val="footnote reference"/>
    <w:basedOn w:val="DefaultParagraphFont"/>
    <w:semiHidden/>
    <w:rsid w:val="00200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CN%20Style%20Templates\CN_Deed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2E84-E783-4DC4-A396-8EA8CA75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CN_DeedStyles</Template>
  <TotalTime>3</TotalTime>
  <Pages>4</Pages>
  <Words>1899</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130 - Agreement / Deed</vt:lpstr>
    </vt:vector>
  </TitlesOfParts>
  <Company>Carter Newell</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130 - Agreement / Deed</dc:title>
  <dc:subject>
  </dc:subject>
  <dc:creator>Carter Newell</dc:creator>
  <cp:keywords>
  </cp:keywords>
  <dc:description>
  </dc:description>
  <cp:lastModifiedBy>Ebony Cox</cp:lastModifiedBy>
  <cp:revision>7</cp:revision>
  <cp:lastPrinted>2022-11-10T02:05:00Z</cp:lastPrinted>
  <dcterms:created xsi:type="dcterms:W3CDTF">2022-09-04T07:26:00Z</dcterms:created>
  <dcterms:modified xsi:type="dcterms:W3CDTF">2023-01-10T07:31:00Z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FirstPage">
    <vt:lpwstr>True</vt:lpwstr>
  </property>
  <property fmtid="{D5CDD505-2E9C-101B-9397-08002B2CF9AE}" pid="3" name="iTextFooter">
    <vt:lpwstr>5386954</vt:lpwstr>
  </property>
  <property fmtid="{D5CDD505-2E9C-101B-9397-08002B2CF9AE}" pid="4" name="iFooterChk">
    <vt:lpwstr>5386954</vt:lpwstr>
  </property>
</Properties>
</file>